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AF6D" w14:textId="77777777" w:rsidR="0083660C" w:rsidRPr="0033556D" w:rsidRDefault="004773B0">
      <w:pPr>
        <w:pStyle w:val="Titel"/>
        <w:rPr>
          <w:lang w:val="en-US"/>
        </w:rPr>
      </w:pPr>
      <w:bookmarkStart w:id="0" w:name="_GoBack"/>
      <w:bookmarkEnd w:id="0"/>
      <w:r w:rsidRPr="0033556D">
        <w:rPr>
          <w:lang w:val="en-US"/>
        </w:rPr>
        <w:t>COMPAS</w:t>
      </w:r>
    </w:p>
    <w:p w14:paraId="504AD924" w14:textId="77777777" w:rsidR="00BC1F6B" w:rsidRDefault="004773B0">
      <w:pPr>
        <w:pStyle w:val="Titel"/>
        <w:rPr>
          <w:sz w:val="32"/>
          <w:szCs w:val="32"/>
          <w:lang w:val="en-US"/>
        </w:rPr>
      </w:pPr>
      <w:r w:rsidRPr="00BC1F6B">
        <w:rPr>
          <w:sz w:val="32"/>
          <w:szCs w:val="32"/>
          <w:lang w:val="en-US"/>
        </w:rPr>
        <w:t>Dan</w:t>
      </w:r>
      <w:r w:rsidR="00BC1F6B" w:rsidRPr="00BC1F6B">
        <w:rPr>
          <w:sz w:val="32"/>
          <w:szCs w:val="32"/>
          <w:lang w:val="en-US"/>
        </w:rPr>
        <w:t xml:space="preserve">ISH research center </w:t>
      </w:r>
    </w:p>
    <w:p w14:paraId="62790D52" w14:textId="77777777" w:rsidR="004773B0" w:rsidRPr="00BC1F6B" w:rsidRDefault="00BC1F6B">
      <w:pPr>
        <w:pStyle w:val="Titel"/>
        <w:rPr>
          <w:sz w:val="32"/>
          <w:szCs w:val="32"/>
          <w:lang w:val="en-US"/>
        </w:rPr>
      </w:pPr>
      <w:r w:rsidRPr="00BC1F6B">
        <w:rPr>
          <w:sz w:val="32"/>
          <w:szCs w:val="32"/>
          <w:lang w:val="en-US"/>
        </w:rPr>
        <w:t>for equality in cancer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5705"/>
      </w:tblGrid>
      <w:tr w:rsidR="007E4151" w:rsidRPr="007E4151" w14:paraId="268FA559" w14:textId="77777777" w:rsidTr="007E4151">
        <w:tc>
          <w:tcPr>
            <w:tcW w:w="2660" w:type="dxa"/>
          </w:tcPr>
          <w:p w14:paraId="5900FB6C" w14:textId="77777777" w:rsidR="007E4151" w:rsidRPr="007E4151" w:rsidRDefault="007E4151" w:rsidP="00BC1F6B">
            <w:r w:rsidRPr="007E4151">
              <w:t>Work Package Tit</w:t>
            </w:r>
            <w:r w:rsidR="00BC1F6B">
              <w:t>le</w:t>
            </w:r>
            <w:r w:rsidRPr="007E4151">
              <w:t>:</w:t>
            </w:r>
          </w:p>
        </w:tc>
        <w:tc>
          <w:tcPr>
            <w:tcW w:w="5863" w:type="dxa"/>
          </w:tcPr>
          <w:p w14:paraId="15BA4903" w14:textId="77777777" w:rsidR="007E4151" w:rsidRPr="007E4151" w:rsidRDefault="0033556D" w:rsidP="00E63E3C">
            <w:r>
              <w:t xml:space="preserve">The REHPA </w:t>
            </w:r>
            <w:proofErr w:type="spellStart"/>
            <w:r>
              <w:t>Vulnerability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</w:tr>
      <w:tr w:rsidR="007E4151" w:rsidRPr="00C9571E" w14:paraId="77C9DCC0" w14:textId="77777777" w:rsidTr="007E4151">
        <w:tc>
          <w:tcPr>
            <w:tcW w:w="2660" w:type="dxa"/>
          </w:tcPr>
          <w:p w14:paraId="6FC71614" w14:textId="77777777" w:rsidR="007E4151" w:rsidRPr="007E4151" w:rsidRDefault="007E4151" w:rsidP="00E63E3C"/>
        </w:tc>
        <w:tc>
          <w:tcPr>
            <w:tcW w:w="5863" w:type="dxa"/>
          </w:tcPr>
          <w:p w14:paraId="43A6F9CC" w14:textId="77777777" w:rsidR="007E4151" w:rsidRPr="0033556D" w:rsidRDefault="0033556D" w:rsidP="00E63E3C">
            <w:pPr>
              <w:rPr>
                <w:lang w:val="en-US"/>
              </w:rPr>
            </w:pPr>
            <w:r w:rsidRPr="006A1BA0">
              <w:rPr>
                <w:lang w:val="en-US"/>
              </w:rPr>
              <w:t>Community-based rehabilitation and palliative care for socially vulnerable people with advanced cancer</w:t>
            </w:r>
          </w:p>
        </w:tc>
      </w:tr>
      <w:tr w:rsidR="007E4151" w:rsidRPr="00C9571E" w14:paraId="6EE47133" w14:textId="77777777" w:rsidTr="007E4151">
        <w:tc>
          <w:tcPr>
            <w:tcW w:w="2660" w:type="dxa"/>
          </w:tcPr>
          <w:p w14:paraId="1626A332" w14:textId="77777777" w:rsidR="007E4151" w:rsidRPr="007E4151" w:rsidRDefault="00BC1F6B" w:rsidP="007E4151">
            <w:pPr>
              <w:rPr>
                <w:color w:val="00B050"/>
              </w:rPr>
            </w:pPr>
            <w:proofErr w:type="spellStart"/>
            <w:r>
              <w:t>Aims</w:t>
            </w:r>
            <w:proofErr w:type="spellEnd"/>
            <w:r w:rsidR="007E4151" w:rsidRPr="007E4151">
              <w:t>:</w:t>
            </w:r>
            <w:r w:rsidR="007E4151" w:rsidRPr="007E4151">
              <w:tab/>
            </w:r>
            <w:r w:rsidR="007E4151" w:rsidRPr="007E4151">
              <w:tab/>
            </w:r>
          </w:p>
        </w:tc>
        <w:tc>
          <w:tcPr>
            <w:tcW w:w="5863" w:type="dxa"/>
          </w:tcPr>
          <w:p w14:paraId="634F68F0" w14:textId="77777777" w:rsidR="007E4151" w:rsidRDefault="0033556D" w:rsidP="00E63E3C">
            <w:pPr>
              <w:rPr>
                <w:lang w:val="en-US"/>
              </w:rPr>
            </w:pPr>
            <w:r w:rsidRPr="0033556D">
              <w:rPr>
                <w:lang w:val="en-US"/>
              </w:rPr>
              <w:t>The project aims to develop a generic model guiding community-based rehabilitation and palliative car</w:t>
            </w:r>
            <w:r>
              <w:rPr>
                <w:lang w:val="en-US"/>
              </w:rPr>
              <w:t>e services for socially vulnerable people with advanced cancer</w:t>
            </w:r>
          </w:p>
          <w:p w14:paraId="7879ACBB" w14:textId="77777777" w:rsidR="0014152A" w:rsidRPr="0014152A" w:rsidRDefault="0014152A" w:rsidP="00562DE0">
            <w:pPr>
              <w:rPr>
                <w:lang w:val="en-US"/>
              </w:rPr>
            </w:pPr>
            <w:r w:rsidRPr="0014152A">
              <w:rPr>
                <w:lang w:val="en-US"/>
              </w:rPr>
              <w:t xml:space="preserve">The overall project is composed of two </w:t>
            </w:r>
            <w:r w:rsidR="00562DE0">
              <w:rPr>
                <w:lang w:val="en-US"/>
              </w:rPr>
              <w:t>sub</w:t>
            </w:r>
            <w:r w:rsidRPr="0014152A">
              <w:rPr>
                <w:lang w:val="en-US"/>
              </w:rPr>
              <w:t>projects combining descriptive and explorative methods that will inform a model for community-based rehabilitation and palliative care</w:t>
            </w:r>
          </w:p>
        </w:tc>
      </w:tr>
      <w:tr w:rsidR="007E4151" w:rsidRPr="007E4151" w14:paraId="72129A38" w14:textId="77777777" w:rsidTr="007E4151">
        <w:tc>
          <w:tcPr>
            <w:tcW w:w="2660" w:type="dxa"/>
          </w:tcPr>
          <w:p w14:paraId="4CD7A7B0" w14:textId="77777777" w:rsidR="007E4151" w:rsidRPr="007E4151" w:rsidRDefault="007E4151" w:rsidP="00BC1F6B">
            <w:pPr>
              <w:rPr>
                <w:color w:val="FF0000"/>
              </w:rPr>
            </w:pPr>
            <w:r w:rsidRPr="007E4151">
              <w:t>Met</w:t>
            </w:r>
            <w:r w:rsidR="00BC1F6B">
              <w:t>hods</w:t>
            </w:r>
            <w:r w:rsidRPr="007E4151">
              <w:t>:</w:t>
            </w:r>
            <w:r w:rsidRPr="007E4151">
              <w:tab/>
            </w:r>
          </w:p>
        </w:tc>
        <w:tc>
          <w:tcPr>
            <w:tcW w:w="5863" w:type="dxa"/>
          </w:tcPr>
          <w:p w14:paraId="0848F604" w14:textId="77777777" w:rsidR="007E4151" w:rsidRPr="007E4151" w:rsidRDefault="007E4151" w:rsidP="00E63E3C"/>
        </w:tc>
      </w:tr>
      <w:tr w:rsidR="007E4151" w:rsidRPr="00C9571E" w14:paraId="50C784E7" w14:textId="77777777" w:rsidTr="007E4151">
        <w:tc>
          <w:tcPr>
            <w:tcW w:w="2660" w:type="dxa"/>
          </w:tcPr>
          <w:p w14:paraId="4EB33AF9" w14:textId="77777777" w:rsidR="007E4151" w:rsidRPr="007E4151" w:rsidRDefault="007E4151" w:rsidP="007E4151"/>
        </w:tc>
        <w:tc>
          <w:tcPr>
            <w:tcW w:w="5863" w:type="dxa"/>
          </w:tcPr>
          <w:p w14:paraId="4CEA3A33" w14:textId="77777777" w:rsidR="007E4151" w:rsidRPr="0014152A" w:rsidRDefault="0014152A" w:rsidP="0014152A">
            <w:pPr>
              <w:pStyle w:val="Listeafsnit"/>
              <w:numPr>
                <w:ilvl w:val="0"/>
                <w:numId w:val="14"/>
              </w:numPr>
              <w:rPr>
                <w:lang w:val="en-US"/>
              </w:rPr>
            </w:pPr>
            <w:r w:rsidRPr="0014152A">
              <w:rPr>
                <w:lang w:val="en-US"/>
              </w:rPr>
              <w:t>National survey among Danish municipalities</w:t>
            </w:r>
          </w:p>
        </w:tc>
      </w:tr>
      <w:tr w:rsidR="007E4151" w:rsidRPr="00C9571E" w14:paraId="3FBA8E6A" w14:textId="77777777" w:rsidTr="007E4151">
        <w:tc>
          <w:tcPr>
            <w:tcW w:w="2660" w:type="dxa"/>
          </w:tcPr>
          <w:p w14:paraId="11426B9C" w14:textId="77777777" w:rsidR="007E4151" w:rsidRPr="0014152A" w:rsidRDefault="007E4151" w:rsidP="007E4151">
            <w:pPr>
              <w:rPr>
                <w:lang w:val="en-US"/>
              </w:rPr>
            </w:pPr>
          </w:p>
        </w:tc>
        <w:tc>
          <w:tcPr>
            <w:tcW w:w="5863" w:type="dxa"/>
          </w:tcPr>
          <w:p w14:paraId="3C270368" w14:textId="77777777" w:rsidR="007E4151" w:rsidRPr="0014152A" w:rsidRDefault="0014152A" w:rsidP="006A1BA0">
            <w:pPr>
              <w:pStyle w:val="Listeafsnit"/>
              <w:numPr>
                <w:ilvl w:val="0"/>
                <w:numId w:val="14"/>
              </w:numPr>
              <w:rPr>
                <w:lang w:val="en-US"/>
              </w:rPr>
            </w:pPr>
            <w:r w:rsidRPr="0014152A">
              <w:rPr>
                <w:lang w:val="en-US"/>
              </w:rPr>
              <w:t xml:space="preserve">Registry-linkage </w:t>
            </w:r>
            <w:r w:rsidR="006A1BA0" w:rsidRPr="0014152A">
              <w:rPr>
                <w:lang w:val="en-US"/>
              </w:rPr>
              <w:t>stud</w:t>
            </w:r>
            <w:r w:rsidR="006A1BA0">
              <w:rPr>
                <w:lang w:val="en-US"/>
              </w:rPr>
              <w:t xml:space="preserve">ies </w:t>
            </w:r>
            <w:r w:rsidR="0030069F">
              <w:rPr>
                <w:lang w:val="en-US"/>
              </w:rPr>
              <w:t xml:space="preserve">of </w:t>
            </w:r>
            <w:r w:rsidR="006A1BA0">
              <w:rPr>
                <w:lang w:val="en-US"/>
              </w:rPr>
              <w:t xml:space="preserve">trajectories for </w:t>
            </w:r>
            <w:r w:rsidR="0030069F">
              <w:rPr>
                <w:lang w:val="en-US"/>
              </w:rPr>
              <w:t>patients with advanced cancer</w:t>
            </w:r>
          </w:p>
        </w:tc>
      </w:tr>
      <w:tr w:rsidR="007E4151" w:rsidRPr="00C9571E" w14:paraId="0ECDD23D" w14:textId="77777777" w:rsidTr="007E4151">
        <w:tc>
          <w:tcPr>
            <w:tcW w:w="2660" w:type="dxa"/>
          </w:tcPr>
          <w:p w14:paraId="72F645FB" w14:textId="77777777" w:rsidR="007E4151" w:rsidRPr="0014152A" w:rsidRDefault="007E4151" w:rsidP="007E4151">
            <w:pPr>
              <w:rPr>
                <w:lang w:val="en-US"/>
              </w:rPr>
            </w:pPr>
          </w:p>
        </w:tc>
        <w:tc>
          <w:tcPr>
            <w:tcW w:w="5863" w:type="dxa"/>
          </w:tcPr>
          <w:p w14:paraId="6CE7A757" w14:textId="77777777" w:rsidR="0030069F" w:rsidRDefault="0014152A" w:rsidP="0014152A">
            <w:pPr>
              <w:pStyle w:val="Listeafsnit"/>
              <w:numPr>
                <w:ilvl w:val="0"/>
                <w:numId w:val="14"/>
              </w:numPr>
              <w:rPr>
                <w:lang w:val="en-US"/>
              </w:rPr>
            </w:pPr>
            <w:r w:rsidRPr="0030069F">
              <w:rPr>
                <w:lang w:val="en-US"/>
              </w:rPr>
              <w:t>F</w:t>
            </w:r>
            <w:r w:rsidR="0030069F">
              <w:rPr>
                <w:lang w:val="en-US"/>
              </w:rPr>
              <w:t xml:space="preserve">ocus group </w:t>
            </w:r>
            <w:r w:rsidR="007C2445">
              <w:rPr>
                <w:lang w:val="en-US"/>
              </w:rPr>
              <w:t>interviews</w:t>
            </w:r>
            <w:r w:rsidR="0030069F">
              <w:rPr>
                <w:lang w:val="en-US"/>
              </w:rPr>
              <w:t xml:space="preserve"> with </w:t>
            </w:r>
            <w:r w:rsidR="00DB02AF">
              <w:rPr>
                <w:lang w:val="en-US"/>
              </w:rPr>
              <w:t xml:space="preserve">socially </w:t>
            </w:r>
            <w:r w:rsidR="0030069F">
              <w:rPr>
                <w:lang w:val="en-US"/>
              </w:rPr>
              <w:t>vulnerable people with advanced cancer and with health professionals</w:t>
            </w:r>
          </w:p>
          <w:p w14:paraId="0E0BA9DF" w14:textId="77777777" w:rsidR="0014152A" w:rsidRPr="0030069F" w:rsidRDefault="0014152A" w:rsidP="0014152A">
            <w:pPr>
              <w:pStyle w:val="Listeafsnit"/>
              <w:numPr>
                <w:ilvl w:val="0"/>
                <w:numId w:val="14"/>
              </w:numPr>
              <w:rPr>
                <w:lang w:val="en-US"/>
              </w:rPr>
            </w:pPr>
            <w:r w:rsidRPr="0030069F">
              <w:rPr>
                <w:lang w:val="en-US"/>
              </w:rPr>
              <w:t>Modelling study describing development and content of a rehabilitation and palliative care intervention</w:t>
            </w:r>
          </w:p>
          <w:p w14:paraId="70808DD3" w14:textId="77777777" w:rsidR="0014152A" w:rsidRPr="0014152A" w:rsidRDefault="0014152A" w:rsidP="0014152A">
            <w:pPr>
              <w:pStyle w:val="Listeafsnit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14152A">
              <w:rPr>
                <w:lang w:val="en-US"/>
              </w:rPr>
              <w:t>easibility study testing acceptability and relevance of the developed intervention in a community-based setting</w:t>
            </w:r>
          </w:p>
        </w:tc>
      </w:tr>
      <w:tr w:rsidR="007E4151" w:rsidRPr="007E4151" w14:paraId="26FB0BAC" w14:textId="77777777" w:rsidTr="007E4151">
        <w:tc>
          <w:tcPr>
            <w:tcW w:w="2660" w:type="dxa"/>
          </w:tcPr>
          <w:p w14:paraId="090727EF" w14:textId="77777777" w:rsidR="007E4151" w:rsidRPr="0014152A" w:rsidRDefault="007E4151" w:rsidP="007E4151">
            <w:pPr>
              <w:rPr>
                <w:lang w:val="en-US"/>
              </w:rPr>
            </w:pPr>
          </w:p>
        </w:tc>
        <w:tc>
          <w:tcPr>
            <w:tcW w:w="5863" w:type="dxa"/>
          </w:tcPr>
          <w:p w14:paraId="7293B105" w14:textId="77777777" w:rsidR="007E4151" w:rsidRPr="007E4151" w:rsidRDefault="007E4151" w:rsidP="007E4151">
            <w:r w:rsidRPr="0014152A">
              <w:rPr>
                <w:lang w:val="en-US"/>
              </w:rPr>
              <w:tab/>
            </w:r>
            <w:r w:rsidRPr="007E4151">
              <w:t>.</w:t>
            </w:r>
          </w:p>
        </w:tc>
      </w:tr>
      <w:tr w:rsidR="007E4151" w:rsidRPr="007E4151" w14:paraId="7B2EB121" w14:textId="77777777" w:rsidTr="007E4151">
        <w:tc>
          <w:tcPr>
            <w:tcW w:w="2660" w:type="dxa"/>
          </w:tcPr>
          <w:p w14:paraId="07FB8CE5" w14:textId="77777777" w:rsidR="007E4151" w:rsidRPr="007E4151" w:rsidRDefault="00BC1F6B" w:rsidP="00BC1F6B">
            <w:r>
              <w:t>Researchers and Research Unit</w:t>
            </w:r>
            <w:r w:rsidR="007E4151" w:rsidRPr="007E4151">
              <w:t>:</w:t>
            </w:r>
          </w:p>
        </w:tc>
        <w:tc>
          <w:tcPr>
            <w:tcW w:w="5863" w:type="dxa"/>
          </w:tcPr>
          <w:p w14:paraId="5858E4A3" w14:textId="77777777" w:rsidR="007E4151" w:rsidRDefault="0014152A" w:rsidP="00E63E3C">
            <w:r>
              <w:t>Karen la Cour, REHPA</w:t>
            </w:r>
          </w:p>
          <w:p w14:paraId="65482AF0" w14:textId="77777777" w:rsidR="0014152A" w:rsidRDefault="0014152A" w:rsidP="00E63E3C">
            <w:r>
              <w:t>Lene Jarlbæk, REHPA</w:t>
            </w:r>
          </w:p>
          <w:p w14:paraId="1CA41E58" w14:textId="77777777" w:rsidR="0014152A" w:rsidRDefault="0014152A" w:rsidP="00E63E3C">
            <w:r>
              <w:t xml:space="preserve">Marc </w:t>
            </w:r>
            <w:proofErr w:type="spellStart"/>
            <w:r>
              <w:t>Sampedro</w:t>
            </w:r>
            <w:proofErr w:type="spellEnd"/>
            <w:r>
              <w:t xml:space="preserve"> Pilegaard, REHPA</w:t>
            </w:r>
          </w:p>
          <w:p w14:paraId="5F2CD1AF" w14:textId="77777777" w:rsidR="0014152A" w:rsidRDefault="0014152A" w:rsidP="00E63E3C">
            <w:r>
              <w:t>Jens-Jakob Kjer Møller, REHPA</w:t>
            </w:r>
          </w:p>
          <w:p w14:paraId="55751DDC" w14:textId="77777777" w:rsidR="0014152A" w:rsidRDefault="0014152A" w:rsidP="00E63E3C">
            <w:r>
              <w:t>Henriette Knold Rossau, REHPA</w:t>
            </w:r>
          </w:p>
          <w:p w14:paraId="0907615C" w14:textId="77777777" w:rsidR="0014152A" w:rsidRPr="007E4151" w:rsidRDefault="0014152A" w:rsidP="00E63E3C"/>
        </w:tc>
      </w:tr>
      <w:tr w:rsidR="007E4151" w:rsidRPr="00C9571E" w14:paraId="3E06C53D" w14:textId="77777777" w:rsidTr="007E4151">
        <w:tc>
          <w:tcPr>
            <w:tcW w:w="2660" w:type="dxa"/>
          </w:tcPr>
          <w:p w14:paraId="494E2D5B" w14:textId="77777777" w:rsidR="007E4151" w:rsidRPr="007E4151" w:rsidRDefault="007E4151" w:rsidP="00E63E3C"/>
        </w:tc>
        <w:tc>
          <w:tcPr>
            <w:tcW w:w="5863" w:type="dxa"/>
          </w:tcPr>
          <w:p w14:paraId="572EEB53" w14:textId="77777777" w:rsidR="007E4151" w:rsidRPr="000439DF" w:rsidRDefault="000439DF" w:rsidP="00E63E3C">
            <w:pPr>
              <w:rPr>
                <w:lang w:val="en-US"/>
              </w:rPr>
            </w:pPr>
            <w:r w:rsidRPr="000439DF">
              <w:rPr>
                <w:lang w:val="en-US"/>
              </w:rPr>
              <w:t>REHPA, Danish Knowledge Centre for Rehabilitation and Palliative Care</w:t>
            </w:r>
          </w:p>
        </w:tc>
      </w:tr>
      <w:tr w:rsidR="007E4151" w:rsidRPr="00C9571E" w14:paraId="4D111501" w14:textId="77777777" w:rsidTr="007E4151">
        <w:tc>
          <w:tcPr>
            <w:tcW w:w="2660" w:type="dxa"/>
          </w:tcPr>
          <w:p w14:paraId="24C99931" w14:textId="77777777" w:rsidR="007E4151" w:rsidRPr="007E4151" w:rsidRDefault="00BC1F6B" w:rsidP="00BC1F6B">
            <w:pPr>
              <w:rPr>
                <w:color w:val="00B050"/>
              </w:rPr>
            </w:pPr>
            <w:r>
              <w:t>Contact</w:t>
            </w:r>
            <w:r w:rsidR="007E4151" w:rsidRPr="007E4151">
              <w:t>:</w:t>
            </w:r>
            <w:r w:rsidR="007E4151" w:rsidRPr="007E4151">
              <w:tab/>
            </w:r>
            <w:r w:rsidR="007E4151" w:rsidRPr="007E4151">
              <w:tab/>
            </w:r>
          </w:p>
        </w:tc>
        <w:tc>
          <w:tcPr>
            <w:tcW w:w="5863" w:type="dxa"/>
          </w:tcPr>
          <w:p w14:paraId="6506B315" w14:textId="77777777" w:rsidR="007E4151" w:rsidRPr="000439DF" w:rsidRDefault="000439DF" w:rsidP="00E63E3C">
            <w:pPr>
              <w:rPr>
                <w:lang w:val="en-US"/>
              </w:rPr>
            </w:pPr>
            <w:r w:rsidRPr="000439DF">
              <w:rPr>
                <w:lang w:val="en-US"/>
              </w:rPr>
              <w:t>Karen la Cour, karen.la.cour@rsyd.dk</w:t>
            </w:r>
          </w:p>
        </w:tc>
      </w:tr>
    </w:tbl>
    <w:p w14:paraId="235FA22E" w14:textId="77777777" w:rsidR="004773B0" w:rsidRPr="000439DF" w:rsidRDefault="004773B0" w:rsidP="007E4151">
      <w:pPr>
        <w:rPr>
          <w:lang w:val="en-US"/>
        </w:rPr>
      </w:pPr>
    </w:p>
    <w:sectPr w:rsidR="004773B0" w:rsidRPr="000439DF" w:rsidSect="001E5CBC">
      <w:headerReference w:type="default" r:id="rId12"/>
      <w:footerReference w:type="default" r:id="rId13"/>
      <w:headerReference w:type="first" r:id="rId14"/>
      <w:footerReference w:type="first" r:id="rId15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61A8C" w14:textId="77777777" w:rsidR="00C72B45" w:rsidRDefault="00C72B45">
      <w:r>
        <w:separator/>
      </w:r>
    </w:p>
  </w:endnote>
  <w:endnote w:type="continuationSeparator" w:id="0">
    <w:p w14:paraId="79389D73" w14:textId="77777777" w:rsidR="00C72B45" w:rsidRDefault="00C7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 i sidefod"/>
    </w:tblPr>
    <w:tblGrid>
      <w:gridCol w:w="2415"/>
      <w:gridCol w:w="1984"/>
      <w:gridCol w:w="1192"/>
      <w:gridCol w:w="2721"/>
    </w:tblGrid>
    <w:tr w:rsidR="008C4841" w:rsidRPr="001E5CBC" w14:paraId="2F852806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72CCBBD1" w14:textId="77777777" w:rsidR="008C4841" w:rsidRPr="001E5CBC" w:rsidRDefault="008C4841" w:rsidP="008C4841">
          <w:pPr>
            <w:pStyle w:val="Sidefod"/>
            <w:jc w:val="center"/>
          </w:pPr>
          <w:r w:rsidRPr="001E5CBC">
            <w:rPr>
              <w:noProof/>
              <w:lang w:eastAsia="da-DK"/>
            </w:rPr>
            <w:drawing>
              <wp:inline distT="0" distB="0" distL="0" distR="0" wp14:anchorId="2D959324" wp14:editId="5E3A9D4D">
                <wp:extent cx="859536" cy="429768"/>
                <wp:effectExtent l="0" t="0" r="0" b="8890"/>
                <wp:docPr id="3" name="Billede 3" descr="Pladsholder t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Pladsholder ti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Gadeadresse:"/>
            <w:tag w:val="Gadeadresse:"/>
            <w:id w:val="-94514913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34E3DE8" w14:textId="77777777" w:rsidR="008C4841" w:rsidRPr="001E5CBC" w:rsidRDefault="0030069F" w:rsidP="008C4841">
              <w:pPr>
                <w:pStyle w:val="Sidefod"/>
              </w:pPr>
              <w:r>
                <w:t>Region Syddanmark</w:t>
              </w:r>
            </w:p>
          </w:sdtContent>
        </w:sdt>
        <w:sdt>
          <w:sdtPr>
            <w:alias w:val="Adresse 2:"/>
            <w:tag w:val="Adresse 2:"/>
            <w:id w:val="1902255870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5BA9C638" w14:textId="77777777" w:rsidR="008C4841" w:rsidRPr="001E5CBC" w:rsidRDefault="00BC1F6B" w:rsidP="008C4841">
              <w:pPr>
                <w:pStyle w:val="Sidefod"/>
              </w:pPr>
              <w:r>
                <w:t>Rådmandsengen 5</w:t>
              </w:r>
            </w:p>
          </w:sdtContent>
        </w:sdt>
        <w:sdt>
          <w:sdtPr>
            <w:alias w:val="Postnummer by:"/>
            <w:tag w:val="Postnummer by:"/>
            <w:id w:val="126526775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1B26437D" w14:textId="77777777" w:rsidR="008C4841" w:rsidRPr="001E5CBC" w:rsidRDefault="00BC1F6B" w:rsidP="008C4841">
              <w:pPr>
                <w:pStyle w:val="Sidefod"/>
              </w:pPr>
              <w:r>
                <w:t>DK-4700 Næstved</w:t>
              </w:r>
            </w:p>
          </w:sdtContent>
        </w:sdt>
        <w:sdt>
          <w:sdtPr>
            <w:alias w:val="Land:"/>
            <w:tag w:val="Land:"/>
            <w:id w:val="-172520494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5F7D087" w14:textId="77777777" w:rsidR="008C4841" w:rsidRPr="001E5CBC" w:rsidRDefault="00BC1F6B" w:rsidP="008C4841">
              <w:pPr>
                <w:pStyle w:val="Sidefod"/>
              </w:pPr>
              <w:r>
                <w:t>Denmark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2F0794C6" w14:textId="77777777" w:rsidR="008C4841" w:rsidRPr="001E5CBC" w:rsidRDefault="00C9571E" w:rsidP="008C4841">
          <w:pPr>
            <w:pStyle w:val="Kontaktoplysninger"/>
          </w:pPr>
          <w:sdt>
            <w:sdtPr>
              <w:alias w:val="Telefon:"/>
              <w:tag w:val="Telefon:"/>
              <w:id w:val="-894197866"/>
              <w:temporary/>
              <w:showingPlcHdr/>
            </w:sdtPr>
            <w:sdtEndPr/>
            <w:sdtContent>
              <w:r w:rsidR="008C4841" w:rsidRPr="001E5CBC">
                <w:rPr>
                  <w:lang w:bidi="da-DK"/>
                </w:rPr>
                <w:t>Telefon</w:t>
              </w:r>
            </w:sdtContent>
          </w:sdt>
        </w:p>
        <w:sdt>
          <w:sdtPr>
            <w:alias w:val="Fax:"/>
            <w:tag w:val="Fax:"/>
            <w:id w:val="-1769155129"/>
            <w:temporary/>
            <w:showingPlcHdr/>
          </w:sdtPr>
          <w:sdtEndPr/>
          <w:sdtContent>
            <w:p w14:paraId="50E33F94" w14:textId="77777777" w:rsidR="008C4841" w:rsidRPr="001E5CBC" w:rsidRDefault="008C4841" w:rsidP="008C4841">
              <w:pPr>
                <w:pStyle w:val="Kontaktoplysninger"/>
              </w:pPr>
              <w:r w:rsidRPr="001E5CBC">
                <w:rPr>
                  <w:lang w:bidi="da-DK"/>
                </w:rPr>
                <w:t>FAX</w:t>
              </w:r>
            </w:p>
          </w:sdtContent>
        </w:sdt>
        <w:sdt>
          <w:sdtPr>
            <w:alias w:val="Mail:"/>
            <w:tag w:val="Mail:"/>
            <w:id w:val="-1707399088"/>
            <w:temporary/>
            <w:showingPlcHdr/>
          </w:sdtPr>
          <w:sdtEndPr/>
          <w:sdtContent>
            <w:p w14:paraId="390AEDD4" w14:textId="77777777" w:rsidR="008C4841" w:rsidRPr="001E5CBC" w:rsidRDefault="008C4841" w:rsidP="008C4841">
              <w:pPr>
                <w:pStyle w:val="Kontaktoplysninger"/>
              </w:pPr>
              <w:r w:rsidRPr="001E5CBC">
                <w:rPr>
                  <w:lang w:bidi="da-DK"/>
                </w:rPr>
                <w:t>MAIL</w:t>
              </w:r>
            </w:p>
          </w:sdtContent>
        </w:sdt>
        <w:sdt>
          <w:sdtPr>
            <w:alias w:val="Websted:"/>
            <w:tag w:val="Websted:"/>
            <w:id w:val="-834226281"/>
            <w:temporary/>
            <w:showingPlcHdr/>
          </w:sdtPr>
          <w:sdtEndPr/>
          <w:sdtContent>
            <w:p w14:paraId="7352A86B" w14:textId="77777777" w:rsidR="008C4841" w:rsidRPr="001E5CBC" w:rsidRDefault="008C4841" w:rsidP="008C4841">
              <w:pPr>
                <w:pStyle w:val="Kontaktoplysninger"/>
              </w:pPr>
              <w:r w:rsidRPr="001E5CBC">
                <w:rPr>
                  <w:lang w:bidi="da-DK"/>
                </w:rPr>
                <w:t>WEBSTED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Dit telefonnummer:"/>
            <w:tag w:val=""/>
            <w:id w:val="-2061236353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4513F8DF" w14:textId="77777777" w:rsidR="008C4841" w:rsidRPr="001E5CBC" w:rsidRDefault="0052393A" w:rsidP="008C4841">
              <w:pPr>
                <w:pStyle w:val="Sidefod"/>
              </w:pPr>
              <w:r w:rsidRPr="001E5CBC">
                <w:rPr>
                  <w:lang w:bidi="da-DK"/>
                </w:rPr>
                <w:t>Angiv telefonnummer</w:t>
              </w:r>
            </w:p>
          </w:sdtContent>
        </w:sdt>
        <w:sdt>
          <w:sdtPr>
            <w:alias w:val="Dit faxnummer:"/>
            <w:tag w:val="Dit faxnummer:"/>
            <w:id w:val="-577600602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2A3F6159" w14:textId="77777777" w:rsidR="008C4841" w:rsidRPr="001E5CBC" w:rsidRDefault="008C4841" w:rsidP="008C4841">
              <w:pPr>
                <w:pStyle w:val="Sidefod"/>
              </w:pPr>
              <w:r w:rsidRPr="001E5CBC">
                <w:rPr>
                  <w:lang w:bidi="da-DK"/>
                </w:rPr>
                <w:t>Angiv faxnummer</w:t>
              </w:r>
            </w:p>
          </w:sdtContent>
        </w:sdt>
        <w:sdt>
          <w:sdtPr>
            <w:alias w:val="Din mail:"/>
            <w:tag w:val="Din mail:"/>
            <w:id w:val="1688401637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5C86611B" w14:textId="77777777" w:rsidR="0052393A" w:rsidRPr="001E5CBC" w:rsidRDefault="0052393A" w:rsidP="0052393A">
              <w:pPr>
                <w:pStyle w:val="Sidefod"/>
              </w:pPr>
              <w:r w:rsidRPr="001E5CBC">
                <w:rPr>
                  <w:lang w:bidi="da-DK"/>
                </w:rPr>
                <w:t>Angiv mail:</w:t>
              </w:r>
            </w:p>
          </w:sdtContent>
        </w:sdt>
        <w:sdt>
          <w:sdtPr>
            <w:alias w:val="Dit websted:"/>
            <w:tag w:val="Dit websted:"/>
            <w:id w:val="69395927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A48377B" w14:textId="77777777" w:rsidR="008C4841" w:rsidRPr="001E5CBC" w:rsidRDefault="00757D78" w:rsidP="0052393A">
              <w:pPr>
                <w:pStyle w:val="Sidefod"/>
              </w:pPr>
              <w:r>
                <w:t>www.compas.dk</w:t>
              </w:r>
            </w:p>
          </w:sdtContent>
        </w:sdt>
      </w:tc>
    </w:tr>
  </w:tbl>
  <w:p w14:paraId="225D4CD1" w14:textId="77777777" w:rsidR="0083660C" w:rsidRPr="001E5CBC" w:rsidRDefault="00767D9C">
    <w:pPr>
      <w:pStyle w:val="Sidefod"/>
      <w:rPr>
        <w:position w:val="-12"/>
      </w:rPr>
    </w:pPr>
    <w:r w:rsidRPr="001E5CBC">
      <w:rPr>
        <w:position w:val="-12"/>
        <w:lang w:bidi="da-DK"/>
      </w:rPr>
      <w:fldChar w:fldCharType="begin"/>
    </w:r>
    <w:r w:rsidRPr="001E5CBC">
      <w:rPr>
        <w:position w:val="-12"/>
        <w:lang w:bidi="da-DK"/>
      </w:rPr>
      <w:instrText xml:space="preserve"> PAGE   \* MERGEFORMAT </w:instrText>
    </w:r>
    <w:r w:rsidRPr="001E5CBC">
      <w:rPr>
        <w:position w:val="-12"/>
        <w:lang w:bidi="da-DK"/>
      </w:rPr>
      <w:fldChar w:fldCharType="separate"/>
    </w:r>
    <w:r w:rsidR="00C9571E">
      <w:rPr>
        <w:noProof/>
        <w:position w:val="-12"/>
        <w:lang w:bidi="da-DK"/>
      </w:rPr>
      <w:t>2</w:t>
    </w:r>
    <w:r w:rsidRPr="001E5CBC">
      <w:rPr>
        <w:noProof/>
        <w:position w:val="-12"/>
        <w:lang w:bidi="da-D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el i sidefod"/>
    </w:tblPr>
    <w:tblGrid>
      <w:gridCol w:w="3246"/>
      <w:gridCol w:w="5066"/>
    </w:tblGrid>
    <w:tr w:rsidR="007E4151" w14:paraId="43DBBD47" w14:textId="77777777" w:rsidTr="007E4151">
      <w:trPr>
        <w:trHeight w:val="842"/>
      </w:trPr>
      <w:tc>
        <w:tcPr>
          <w:tcW w:w="2773" w:type="dxa"/>
          <w:tcBorders>
            <w:right w:val="single" w:sz="4" w:space="0" w:color="auto"/>
          </w:tcBorders>
          <w:vAlign w:val="center"/>
        </w:tcPr>
        <w:p w14:paraId="59CED544" w14:textId="77777777" w:rsidR="007E4151" w:rsidRDefault="00BC1F6B">
          <w:pPr>
            <w:pStyle w:val="Sidefod"/>
            <w:jc w:val="center"/>
          </w:pPr>
          <w:r w:rsidRPr="00BC1F6B">
            <w:rPr>
              <w:noProof/>
              <w:lang w:eastAsia="da-DK"/>
            </w:rPr>
            <w:drawing>
              <wp:inline distT="0" distB="0" distL="0" distR="0" wp14:anchorId="485B09DF" wp14:editId="67969131">
                <wp:extent cx="1917700" cy="703672"/>
                <wp:effectExtent l="0" t="0" r="6350" b="1270"/>
                <wp:docPr id="2" name="Billede 2" descr="T:\COMPAS logoer\Engelsk\COMPAS_uk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COMPAS logoer\Engelsk\COMPAS_uk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242" cy="706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tcBorders>
            <w:left w:val="single" w:sz="4" w:space="0" w:color="auto"/>
          </w:tcBorders>
        </w:tcPr>
        <w:sdt>
          <w:sdtPr>
            <w:alias w:val="Angiv adresse 2:"/>
            <w:tag w:val="Angiv adresse 2:"/>
            <w:id w:val="-847942722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6ED87189" w14:textId="77777777" w:rsidR="007E4151" w:rsidRDefault="007E4151" w:rsidP="004F6309">
              <w:pPr>
                <w:pStyle w:val="Sidefod"/>
              </w:pPr>
              <w:r>
                <w:t>Rådmandsengen 5</w:t>
              </w:r>
            </w:p>
          </w:sdtContent>
        </w:sdt>
        <w:p w14:paraId="00887AD3" w14:textId="77777777" w:rsidR="00BC1F6B" w:rsidRDefault="00C9571E" w:rsidP="00BC1F6B">
          <w:pPr>
            <w:pStyle w:val="Sidefod"/>
          </w:pPr>
          <w:sdt>
            <w:sdtPr>
              <w:alias w:val="Angiv postnummer by:"/>
              <w:tag w:val="Angiv by, postnummer:"/>
              <w:id w:val="-16478389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r w:rsidR="00BC1F6B">
                <w:t>DK-</w:t>
              </w:r>
              <w:r w:rsidR="007E4151">
                <w:t>4700 Næstved</w:t>
              </w:r>
            </w:sdtContent>
          </w:sdt>
        </w:p>
        <w:p w14:paraId="0EDCB36B" w14:textId="77777777" w:rsidR="007E4151" w:rsidRDefault="00C9571E" w:rsidP="00BC1F6B">
          <w:pPr>
            <w:pStyle w:val="Sidefod"/>
          </w:pPr>
          <w:sdt>
            <w:sdtPr>
              <w:alias w:val="Angiv websted:"/>
              <w:tag w:val=""/>
              <w:id w:val="-517702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57D78">
                <w:t>www.compas.dk</w:t>
              </w:r>
            </w:sdtContent>
          </w:sdt>
        </w:p>
      </w:tc>
    </w:tr>
  </w:tbl>
  <w:p w14:paraId="5FF934FB" w14:textId="77777777" w:rsidR="0083660C" w:rsidRDefault="008366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1441" w14:textId="77777777" w:rsidR="00C72B45" w:rsidRDefault="00C72B45">
      <w:r>
        <w:separator/>
      </w:r>
    </w:p>
  </w:footnote>
  <w:footnote w:type="continuationSeparator" w:id="0">
    <w:p w14:paraId="49CFC7EE" w14:textId="77777777" w:rsidR="00C72B45" w:rsidRDefault="00C7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72C1D" w14:textId="77777777" w:rsidR="0083660C" w:rsidRPr="001E5CBC" w:rsidRDefault="00767D9C">
    <w:pPr>
      <w:pStyle w:val="Sidehoved"/>
    </w:pPr>
    <w:r w:rsidRPr="001E5CBC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7728" behindDoc="1" locked="1" layoutInCell="1" allowOverlap="0" wp14:anchorId="3A78C09D" wp14:editId="45822A1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pe 5" descr="Rektangulær sidebaggrund med gradueringsfyld øverst og neder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pe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ktangel 4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ge forbindelse 11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pe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Lige forbindelse 13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ktangel 6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CF532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F2778F5" id="Gruppe 5" o:spid="_x0000_s1026" alt="Rektangulær sidebaggrund med gradueringsfyld øverst og nederst" style="position:absolute;margin-left:0;margin-top:0;width:469.05pt;height:712.6pt;z-index:-25165875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" o:allowoverlap="f">
              <v:group id="Gruppe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ktangel 4" o:spid="_x0000_s1028" alt="Gradient figur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Lige forbindelse 11" o:spid="_x0000_s1029" alt="Linj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pe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Lige forbindelse 13" o:spid="_x0000_s1031" alt="Linj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ktangel 6" o:spid="_x0000_s1032" alt="Gradient figur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342CE" w14:textId="77777777" w:rsidR="0083660C" w:rsidRDefault="00767D9C" w:rsidP="00BC1F6B">
    <w:pPr>
      <w:pStyle w:val="Sidehoved"/>
      <w:tabs>
        <w:tab w:val="center" w:pos="4153"/>
        <w:tab w:val="right" w:pos="8307"/>
      </w:tabs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6704" behindDoc="1" locked="1" layoutInCell="1" allowOverlap="0" wp14:anchorId="09B168EB" wp14:editId="7612BFF5">
              <wp:simplePos x="0" y="0"/>
              <wp:positionH relativeFrom="page">
                <wp:posOffset>838200</wp:posOffset>
              </wp:positionH>
              <wp:positionV relativeFrom="page">
                <wp:posOffset>533400</wp:posOffset>
              </wp:positionV>
              <wp:extent cx="5956935" cy="9049385"/>
              <wp:effectExtent l="0" t="0" r="27305" b="11430"/>
              <wp:wrapNone/>
              <wp:docPr id="62" name="Gruppe 62" descr="Rektangulær sidebaggrund med gradueringsfyld øverst og neder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935" cy="9049385"/>
                        <a:chOff x="4364" y="0"/>
                        <a:chExt cx="5958488" cy="9052141"/>
                      </a:xfrm>
                    </wpg:grpSpPr>
                    <wpg:grpSp>
                      <wpg:cNvPr id="60" name="Gruppe 60"/>
                      <wpg:cNvGrpSpPr/>
                      <wpg:grpSpPr>
                        <a:xfrm>
                          <a:off x="9649" y="0"/>
                          <a:ext cx="5953203" cy="1702239"/>
                          <a:chOff x="-78" y="0"/>
                          <a:chExt cx="5953203" cy="1702239"/>
                        </a:xfrm>
                      </wpg:grpSpPr>
                      <wps:wsp>
                        <wps:cNvPr id="9" name="Rektangel 4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-78" y="11847"/>
                            <a:ext cx="5953050" cy="1690392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ge forbindelse 39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pe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Lige forbindelse 40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ktangel 6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4F0BB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8ECC954" id="Gruppe 62" o:spid="_x0000_s1033" alt="Rektangulær sidebaggrund med gradueringsfyld øverst og nederst" style="position:absolute;margin-left:66pt;margin-top:42pt;width:469.05pt;height:712.55pt;z-index:-251659776;mso-width-percent:780;mso-height-percent:920;mso-position-horizontal-relative:page;mso-position-vertical-relative:page;mso-width-percent:780;mso-height-percent:92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" o:allowoverlap="f">
              <v:group id="Gruppe 60" o:spid="_x0000_s1034" style="position:absolute;left:96;width:59532;height:17022" coordorigin="" coordsize="59532,17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ktangel 4" o:spid="_x0000_s1035" alt="Gradient figur" style="position:absolute;top:118;width:59529;height:16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" fillcolor="white [3201]" strokecolor="#8d89a4 [3206]" strokeweight="2pt"/>
                <v:line id="Lige forbindelse 39" o:spid="_x0000_s1036" alt="Linj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uppe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Lige forbindelse 40" o:spid="_x0000_s1038" alt="Linj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ktangel 6" o:spid="_x0000_s1039" alt="Gradient figur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" fillcolor="white [3201]" strokecolor="#8d89a4 [3206]" strokeweight="2pt">
                  <v:textbox>
                    <w:txbxContent>
                      <w:p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="007E4151">
      <w:tab/>
    </w:r>
    <w:r w:rsidR="00BC1F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3786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A332D"/>
    <w:multiLevelType w:val="hybridMultilevel"/>
    <w:tmpl w:val="16C00F1C"/>
    <w:lvl w:ilvl="0" w:tplc="A5D2FD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6C4E8D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94D53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B0"/>
    <w:rsid w:val="000439DF"/>
    <w:rsid w:val="0005716B"/>
    <w:rsid w:val="0014152A"/>
    <w:rsid w:val="00155E8E"/>
    <w:rsid w:val="00164CA3"/>
    <w:rsid w:val="001B38D1"/>
    <w:rsid w:val="001D5D24"/>
    <w:rsid w:val="001E5CBC"/>
    <w:rsid w:val="001F6574"/>
    <w:rsid w:val="0030069F"/>
    <w:rsid w:val="00302C99"/>
    <w:rsid w:val="00320341"/>
    <w:rsid w:val="0033556D"/>
    <w:rsid w:val="004773B0"/>
    <w:rsid w:val="004B726E"/>
    <w:rsid w:val="004D7D1A"/>
    <w:rsid w:val="004F6309"/>
    <w:rsid w:val="004F7FEE"/>
    <w:rsid w:val="0052393A"/>
    <w:rsid w:val="00562DE0"/>
    <w:rsid w:val="00563F79"/>
    <w:rsid w:val="00574DAA"/>
    <w:rsid w:val="00612A12"/>
    <w:rsid w:val="00654338"/>
    <w:rsid w:val="00666C0F"/>
    <w:rsid w:val="006A1BA0"/>
    <w:rsid w:val="0073367F"/>
    <w:rsid w:val="007417A9"/>
    <w:rsid w:val="00757D78"/>
    <w:rsid w:val="00767D9C"/>
    <w:rsid w:val="007C2445"/>
    <w:rsid w:val="007E4151"/>
    <w:rsid w:val="007E7712"/>
    <w:rsid w:val="0083660C"/>
    <w:rsid w:val="00892612"/>
    <w:rsid w:val="008C4841"/>
    <w:rsid w:val="00974CF5"/>
    <w:rsid w:val="00A21B4E"/>
    <w:rsid w:val="00A80190"/>
    <w:rsid w:val="00AE45FA"/>
    <w:rsid w:val="00AF5E3A"/>
    <w:rsid w:val="00BC1F6B"/>
    <w:rsid w:val="00BC55A5"/>
    <w:rsid w:val="00C72B45"/>
    <w:rsid w:val="00C9571E"/>
    <w:rsid w:val="00CC3E65"/>
    <w:rsid w:val="00D346BE"/>
    <w:rsid w:val="00D348AE"/>
    <w:rsid w:val="00DB02AF"/>
    <w:rsid w:val="00E513D5"/>
    <w:rsid w:val="00F13C81"/>
    <w:rsid w:val="00F16219"/>
    <w:rsid w:val="00F25268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1"/>
    </o:shapelayout>
  </w:shapeDefaults>
  <w:decimalSymbol w:val=","/>
  <w:listSeparator w:val=";"/>
  <w14:docId w14:val="60D3F4C0"/>
  <w15:docId w15:val="{EC006279-4826-42F7-8664-A5B28BFB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BC"/>
    <w:rPr>
      <w:rFonts w:ascii="Tahoma" w:hAnsi="Tahoma" w:cs="Tahoma"/>
    </w:rPr>
  </w:style>
  <w:style w:type="paragraph" w:styleId="Overskrift1">
    <w:name w:val="heading 1"/>
    <w:basedOn w:val="Normal"/>
    <w:uiPriority w:val="8"/>
    <w:unhideWhenUsed/>
    <w:qFormat/>
    <w:rsid w:val="001E5CBC"/>
    <w:pPr>
      <w:spacing w:after="0"/>
      <w:outlineLvl w:val="0"/>
    </w:pPr>
    <w:rPr>
      <w:szCs w:val="32"/>
    </w:rPr>
  </w:style>
  <w:style w:type="paragraph" w:styleId="Overskrift2">
    <w:name w:val="heading 2"/>
    <w:basedOn w:val="Normal"/>
    <w:link w:val="Overskrift2Tegn"/>
    <w:uiPriority w:val="8"/>
    <w:semiHidden/>
    <w:unhideWhenUsed/>
    <w:qFormat/>
    <w:rsid w:val="001E5CBC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1E5CBC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qFormat/>
    <w:rsid w:val="001E5CBC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1E5CBC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1E5CBC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1E5CBC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1E5CB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1E5CB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unhideWhenUsed/>
    <w:rsid w:val="001E5CBC"/>
    <w:rPr>
      <w:szCs w:val="16"/>
    </w:rPr>
  </w:style>
  <w:style w:type="character" w:styleId="Pladsholdertekst">
    <w:name w:val="Placeholder Text"/>
    <w:basedOn w:val="Standardskrifttypeiafsnit"/>
    <w:uiPriority w:val="99"/>
    <w:semiHidden/>
    <w:rsid w:val="001E5CBC"/>
    <w:rPr>
      <w:rFonts w:ascii="Tahoma" w:hAnsi="Tahoma" w:cs="Tahoma"/>
      <w:color w:val="6E6964" w:themeColor="background2" w:themeShade="80"/>
    </w:rPr>
  </w:style>
  <w:style w:type="paragraph" w:styleId="Sidehoved">
    <w:name w:val="header"/>
    <w:basedOn w:val="Normal"/>
    <w:link w:val="SidehovedTegn"/>
    <w:uiPriority w:val="98"/>
    <w:unhideWhenUsed/>
    <w:rsid w:val="001E5CBC"/>
  </w:style>
  <w:style w:type="character" w:customStyle="1" w:styleId="SidehovedTegn">
    <w:name w:val="Sidehoved Tegn"/>
    <w:basedOn w:val="Standardskrifttypeiafsnit"/>
    <w:link w:val="Sidehoved"/>
    <w:uiPriority w:val="98"/>
    <w:rsid w:val="001E5CBC"/>
    <w:rPr>
      <w:rFonts w:ascii="Tahoma" w:hAnsi="Tahoma" w:cs="Tahoma"/>
    </w:rPr>
  </w:style>
  <w:style w:type="paragraph" w:styleId="Sidefod">
    <w:name w:val="footer"/>
    <w:basedOn w:val="Normal"/>
    <w:link w:val="SidefodTegn"/>
    <w:uiPriority w:val="99"/>
    <w:unhideWhenUsed/>
    <w:rsid w:val="001E5CBC"/>
  </w:style>
  <w:style w:type="character" w:customStyle="1" w:styleId="SidefodTegn">
    <w:name w:val="Sidefod Tegn"/>
    <w:basedOn w:val="Standardskrifttypeiafsnit"/>
    <w:link w:val="Sidefod"/>
    <w:uiPriority w:val="99"/>
    <w:rsid w:val="001E5CBC"/>
    <w:rPr>
      <w:rFonts w:ascii="Tahoma" w:hAnsi="Tahoma" w:cs="Tahoma"/>
    </w:rPr>
  </w:style>
  <w:style w:type="table" w:styleId="Tabel-Gitter">
    <w:name w:val="Table Grid"/>
    <w:basedOn w:val="Tabel-Normal"/>
    <w:rsid w:val="001E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uiPriority w:val="4"/>
    <w:qFormat/>
    <w:rsid w:val="001E5CBC"/>
    <w:pPr>
      <w:spacing w:after="0"/>
    </w:pPr>
  </w:style>
  <w:style w:type="paragraph" w:styleId="Dato">
    <w:name w:val="Date"/>
    <w:basedOn w:val="Normal"/>
    <w:next w:val="Starthilsen"/>
    <w:link w:val="DatoTegn"/>
    <w:uiPriority w:val="4"/>
    <w:qFormat/>
    <w:rsid w:val="001E5CBC"/>
    <w:pPr>
      <w:spacing w:before="240" w:after="240" w:line="276" w:lineRule="auto"/>
    </w:pPr>
  </w:style>
  <w:style w:type="character" w:customStyle="1" w:styleId="DatoTegn">
    <w:name w:val="Dato Tegn"/>
    <w:basedOn w:val="Standardskrifttypeiafsnit"/>
    <w:link w:val="Dato"/>
    <w:uiPriority w:val="4"/>
    <w:rsid w:val="001E5CBC"/>
    <w:rPr>
      <w:rFonts w:ascii="Tahoma" w:hAnsi="Tahoma" w:cs="Tahoma"/>
    </w:rPr>
  </w:style>
  <w:style w:type="paragraph" w:styleId="Starthilsen">
    <w:name w:val="Salutation"/>
    <w:basedOn w:val="Normal"/>
    <w:next w:val="Normal"/>
    <w:link w:val="StarthilsenTegn"/>
    <w:uiPriority w:val="5"/>
    <w:qFormat/>
    <w:rsid w:val="001E5CBC"/>
    <w:pPr>
      <w:spacing w:before="480" w:after="240" w:line="276" w:lineRule="auto"/>
      <w:contextualSpacing/>
    </w:pPr>
  </w:style>
  <w:style w:type="character" w:customStyle="1" w:styleId="StarthilsenTegn">
    <w:name w:val="Starthilsen Tegn"/>
    <w:basedOn w:val="Standardskrifttypeiafsnit"/>
    <w:link w:val="Starthilsen"/>
    <w:uiPriority w:val="5"/>
    <w:rsid w:val="001E5CBC"/>
    <w:rPr>
      <w:rFonts w:ascii="Tahoma" w:hAnsi="Tahoma" w:cs="Tahoma"/>
    </w:rPr>
  </w:style>
  <w:style w:type="paragraph" w:styleId="Sluthilsen">
    <w:name w:val="Closing"/>
    <w:basedOn w:val="Normal"/>
    <w:next w:val="Normal"/>
    <w:link w:val="SluthilsenTegn"/>
    <w:uiPriority w:val="6"/>
    <w:qFormat/>
    <w:rsid w:val="001E5CBC"/>
    <w:pPr>
      <w:spacing w:before="400" w:after="1000" w:line="276" w:lineRule="auto"/>
    </w:pPr>
  </w:style>
  <w:style w:type="character" w:customStyle="1" w:styleId="SluthilsenTegn">
    <w:name w:val="Sluthilsen Tegn"/>
    <w:basedOn w:val="Standardskrifttypeiafsnit"/>
    <w:link w:val="Sluthilsen"/>
    <w:uiPriority w:val="6"/>
    <w:rsid w:val="001E5CBC"/>
    <w:rPr>
      <w:rFonts w:ascii="Tahoma" w:hAnsi="Tahoma" w:cs="Tahoma"/>
    </w:rPr>
  </w:style>
  <w:style w:type="paragraph" w:customStyle="1" w:styleId="Kontaktoplysninger">
    <w:name w:val="Kontaktoplysninger"/>
    <w:basedOn w:val="Normal"/>
    <w:uiPriority w:val="7"/>
    <w:qFormat/>
    <w:rsid w:val="001E5CBC"/>
    <w:pPr>
      <w:jc w:val="right"/>
    </w:pPr>
    <w:rPr>
      <w:caps/>
    </w:rPr>
  </w:style>
  <w:style w:type="paragraph" w:styleId="Titel">
    <w:name w:val="Title"/>
    <w:basedOn w:val="Normal"/>
    <w:link w:val="TitelTegn"/>
    <w:uiPriority w:val="1"/>
    <w:qFormat/>
    <w:rsid w:val="001E5CBC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1E5CBC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1E5CBC"/>
    <w:rPr>
      <w:rFonts w:ascii="Tahoma" w:eastAsiaTheme="majorEastAsia" w:hAnsi="Tahoma" w:cs="Tahoma"/>
      <w:szCs w:val="26"/>
    </w:rPr>
  </w:style>
  <w:style w:type="paragraph" w:styleId="Bibliografi">
    <w:name w:val="Bibliography"/>
    <w:basedOn w:val="Normal"/>
    <w:next w:val="Normal"/>
    <w:uiPriority w:val="37"/>
    <w:semiHidden/>
    <w:unhideWhenUsed/>
    <w:rsid w:val="001E5CBC"/>
  </w:style>
  <w:style w:type="paragraph" w:styleId="Bloktekst">
    <w:name w:val="Block Text"/>
    <w:basedOn w:val="Normal"/>
    <w:semiHidden/>
    <w:unhideWhenUsed/>
    <w:rsid w:val="001E5CBC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1E5CB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1E5CBC"/>
    <w:rPr>
      <w:rFonts w:ascii="Tahoma" w:hAnsi="Tahoma" w:cs="Tahoma"/>
    </w:rPr>
  </w:style>
  <w:style w:type="paragraph" w:styleId="Brdtekst2">
    <w:name w:val="Body Text 2"/>
    <w:basedOn w:val="Normal"/>
    <w:link w:val="Brdtekst2Tegn"/>
    <w:semiHidden/>
    <w:unhideWhenUsed/>
    <w:rsid w:val="001E5CB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1E5CBC"/>
    <w:rPr>
      <w:rFonts w:ascii="Tahoma" w:hAnsi="Tahoma" w:cs="Tahoma"/>
    </w:rPr>
  </w:style>
  <w:style w:type="paragraph" w:styleId="Brdtekst3">
    <w:name w:val="Body Text 3"/>
    <w:basedOn w:val="Normal"/>
    <w:link w:val="Brdtekst3Tegn"/>
    <w:semiHidden/>
    <w:unhideWhenUsed/>
    <w:rsid w:val="001E5CB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1E5CBC"/>
    <w:rPr>
      <w:rFonts w:ascii="Tahoma" w:hAnsi="Tahoma" w:cs="Tahoma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1E5CBC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1E5CBC"/>
    <w:rPr>
      <w:rFonts w:ascii="Tahoma" w:hAnsi="Tahoma" w:cs="Tahoma"/>
    </w:rPr>
  </w:style>
  <w:style w:type="paragraph" w:styleId="Brdtekstindrykning">
    <w:name w:val="Body Text Indent"/>
    <w:basedOn w:val="Normal"/>
    <w:link w:val="BrdtekstindrykningTegn"/>
    <w:semiHidden/>
    <w:unhideWhenUsed/>
    <w:rsid w:val="001E5CB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1E5CBC"/>
    <w:rPr>
      <w:rFonts w:ascii="Tahoma" w:hAnsi="Tahoma" w:cs="Tahoma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1E5CBC"/>
    <w:pPr>
      <w:spacing w:after="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1E5CBC"/>
    <w:rPr>
      <w:rFonts w:ascii="Tahoma" w:hAnsi="Tahoma" w:cs="Tahoma"/>
    </w:rPr>
  </w:style>
  <w:style w:type="paragraph" w:styleId="Brdtekstindrykning2">
    <w:name w:val="Body Text Indent 2"/>
    <w:basedOn w:val="Normal"/>
    <w:link w:val="Brdtekstindrykning2Tegn"/>
    <w:semiHidden/>
    <w:unhideWhenUsed/>
    <w:rsid w:val="001E5CB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1E5CBC"/>
    <w:rPr>
      <w:rFonts w:ascii="Tahoma" w:hAnsi="Tahoma" w:cs="Tahoma"/>
    </w:rPr>
  </w:style>
  <w:style w:type="paragraph" w:styleId="Brdtekstindrykning3">
    <w:name w:val="Body Text Indent 3"/>
    <w:basedOn w:val="Normal"/>
    <w:link w:val="Brdtekstindrykning3Tegn"/>
    <w:semiHidden/>
    <w:unhideWhenUsed/>
    <w:rsid w:val="001E5CBC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1E5CBC"/>
    <w:rPr>
      <w:rFonts w:ascii="Tahoma" w:hAnsi="Tahoma" w:cs="Tahoma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1E5CBC"/>
    <w:rPr>
      <w:rFonts w:ascii="Tahoma" w:hAnsi="Tahoma" w:cs="Tahoma"/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1E5CBC"/>
    <w:pPr>
      <w:spacing w:after="200"/>
    </w:pPr>
    <w:rPr>
      <w:i/>
      <w:iCs/>
      <w:color w:val="3B3B3B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1E5CBC"/>
    <w:rPr>
      <w:rFonts w:ascii="Tahoma" w:hAnsi="Tahoma" w:cs="Tahoma"/>
      <w:sz w:val="22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E5CBC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E5CBC"/>
    <w:rPr>
      <w:rFonts w:ascii="Tahoma" w:hAnsi="Tahoma" w:cs="Tahoma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E5CB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E5CBC"/>
    <w:rPr>
      <w:rFonts w:ascii="Tahoma" w:hAnsi="Tahoma" w:cs="Tahoma"/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kumentoversigt">
    <w:name w:val="Document Map"/>
    <w:basedOn w:val="Normal"/>
    <w:link w:val="DokumentoversigtTegn"/>
    <w:semiHidden/>
    <w:unhideWhenUsed/>
    <w:rsid w:val="001E5CBC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E5CBC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1E5CBC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semiHidden/>
    <w:rsid w:val="001E5CBC"/>
    <w:rPr>
      <w:rFonts w:ascii="Tahoma" w:hAnsi="Tahoma" w:cs="Tahoma"/>
    </w:rPr>
  </w:style>
  <w:style w:type="character" w:styleId="Fremhv">
    <w:name w:val="Emphasis"/>
    <w:basedOn w:val="Standardskrifttypeiafsnit"/>
    <w:semiHidden/>
    <w:unhideWhenUsed/>
    <w:qFormat/>
    <w:rsid w:val="001E5CBC"/>
    <w:rPr>
      <w:rFonts w:ascii="Tahoma" w:hAnsi="Tahoma" w:cs="Tahoma"/>
      <w:i/>
      <w:iCs/>
    </w:rPr>
  </w:style>
  <w:style w:type="character" w:styleId="Slutnotehenvisning">
    <w:name w:val="endnote reference"/>
    <w:basedOn w:val="Standardskrifttypeiafsnit"/>
    <w:semiHidden/>
    <w:unhideWhenUsed/>
    <w:rsid w:val="001E5CBC"/>
    <w:rPr>
      <w:rFonts w:ascii="Tahoma" w:hAnsi="Tahoma" w:cs="Tahoma"/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1E5CBC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1E5CBC"/>
    <w:rPr>
      <w:rFonts w:ascii="Tahoma" w:hAnsi="Tahoma" w:cs="Tahoma"/>
      <w:szCs w:val="20"/>
    </w:rPr>
  </w:style>
  <w:style w:type="paragraph" w:styleId="Modtageradresse">
    <w:name w:val="envelope address"/>
    <w:basedOn w:val="Normal"/>
    <w:semiHidden/>
    <w:unhideWhenUsed/>
    <w:rsid w:val="001E5CB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senderadresse">
    <w:name w:val="envelope return"/>
    <w:basedOn w:val="Normal"/>
    <w:semiHidden/>
    <w:unhideWhenUsed/>
    <w:rsid w:val="001E5CBC"/>
    <w:pPr>
      <w:spacing w:after="0"/>
    </w:pPr>
    <w:rPr>
      <w:rFonts w:eastAsiaTheme="majorEastAsia"/>
      <w:szCs w:val="20"/>
    </w:rPr>
  </w:style>
  <w:style w:type="character" w:styleId="BesgtLink">
    <w:name w:val="FollowedHyperlink"/>
    <w:basedOn w:val="Standardskrifttypeiafsnit"/>
    <w:semiHidden/>
    <w:unhideWhenUsed/>
    <w:rsid w:val="001E5CBC"/>
    <w:rPr>
      <w:rFonts w:ascii="Tahoma" w:hAnsi="Tahoma" w:cs="Tahoma"/>
      <w:color w:val="A116E0" w:themeColor="followedHyperlink"/>
      <w:u w:val="single"/>
    </w:rPr>
  </w:style>
  <w:style w:type="character" w:styleId="Fodnotehenvisning">
    <w:name w:val="footnote reference"/>
    <w:basedOn w:val="Standardskrifttypeiafsnit"/>
    <w:semiHidden/>
    <w:unhideWhenUsed/>
    <w:rsid w:val="001E5CBC"/>
    <w:rPr>
      <w:rFonts w:ascii="Tahoma" w:hAnsi="Tahoma" w:cs="Tahoma"/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1E5CBC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1E5CBC"/>
    <w:rPr>
      <w:rFonts w:ascii="Tahoma" w:hAnsi="Tahoma" w:cs="Tahoma"/>
      <w:szCs w:val="20"/>
    </w:rPr>
  </w:style>
  <w:style w:type="table" w:customStyle="1" w:styleId="Gittertabel1-lys1">
    <w:name w:val="Gittertabel 1 - lys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1E5CBC"/>
    <w:rPr>
      <w:rFonts w:ascii="Tahoma" w:hAnsi="Tahoma" w:cs="Tahoma"/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1E5CBC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1E5CBC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1E5CBC"/>
    <w:rPr>
      <w:rFonts w:ascii="Tahoma" w:eastAsiaTheme="majorEastAsia" w:hAnsi="Tahoma" w:cs="Tahoma"/>
      <w:color w:val="4B7B8A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1E5CBC"/>
    <w:rPr>
      <w:rFonts w:ascii="Tahoma" w:eastAsiaTheme="majorEastAsia" w:hAnsi="Tahoma" w:cs="Tahoma"/>
      <w:color w:val="32515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1E5CBC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1E5CBC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1E5CBC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semiHidden/>
    <w:unhideWhenUsed/>
    <w:rsid w:val="001E5CBC"/>
    <w:rPr>
      <w:rFonts w:ascii="Tahoma" w:hAnsi="Tahoma" w:cs="Tahoma"/>
    </w:rPr>
  </w:style>
  <w:style w:type="paragraph" w:styleId="HTML-adresse">
    <w:name w:val="HTML Address"/>
    <w:basedOn w:val="Normal"/>
    <w:link w:val="HTML-adresseTegn"/>
    <w:semiHidden/>
    <w:unhideWhenUsed/>
    <w:rsid w:val="001E5CBC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1E5CBC"/>
    <w:rPr>
      <w:rFonts w:ascii="Tahoma" w:hAnsi="Tahoma" w:cs="Tahoma"/>
      <w:i/>
      <w:iCs/>
    </w:rPr>
  </w:style>
  <w:style w:type="character" w:styleId="HTML-citat">
    <w:name w:val="HTML Cite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TML-kode">
    <w:name w:val="HTML Code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character" w:styleId="HTML-definition">
    <w:name w:val="HTML Definition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TML-tastatur">
    <w:name w:val="HTML Keyboard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1E5CBC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1E5CBC"/>
    <w:rPr>
      <w:rFonts w:ascii="Consolas" w:hAnsi="Consolas" w:cs="Tahoma"/>
      <w:szCs w:val="20"/>
    </w:rPr>
  </w:style>
  <w:style w:type="character" w:styleId="HTML-eksempel">
    <w:name w:val="HTML Sample"/>
    <w:basedOn w:val="Standardskrifttypeiafsnit"/>
    <w:semiHidden/>
    <w:unhideWhenUsed/>
    <w:rsid w:val="001E5CBC"/>
    <w:rPr>
      <w:rFonts w:ascii="Consolas" w:hAnsi="Consolas" w:cs="Tahoma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yperlink">
    <w:name w:val="Hyperlink"/>
    <w:basedOn w:val="Standardskrifttypeiafsnit"/>
    <w:semiHidden/>
    <w:unhideWhenUsed/>
    <w:rsid w:val="001E5CBC"/>
    <w:rPr>
      <w:rFonts w:ascii="Tahoma" w:hAnsi="Tahoma" w:cs="Tahoma"/>
      <w:color w:val="4B7B8A" w:themeColor="accent1" w:themeShade="BF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1E5CBC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1E5CBC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1E5CBC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1E5CBC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1E5CBC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1E5CBC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1E5CBC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1E5CBC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1E5CBC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sid w:val="001E5CBC"/>
    <w:rPr>
      <w:rFonts w:eastAsiaTheme="majorEastAsia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E5CBC"/>
    <w:rPr>
      <w:rFonts w:ascii="Tahoma" w:hAnsi="Tahoma" w:cs="Tahoma"/>
      <w:i/>
      <w:iCs/>
      <w:color w:val="4B7B8A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E5CBC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E5CBC"/>
    <w:rPr>
      <w:rFonts w:ascii="Tahoma" w:hAnsi="Tahoma" w:cs="Tahoma"/>
      <w:i/>
      <w:iCs/>
      <w:color w:val="4B7B8A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E5CBC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1E5CBC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E5C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1E5CBC"/>
    <w:rPr>
      <w:rFonts w:ascii="Tahoma" w:hAnsi="Tahoma" w:cs="Tahoma"/>
    </w:rPr>
  </w:style>
  <w:style w:type="paragraph" w:styleId="Liste">
    <w:name w:val="List"/>
    <w:basedOn w:val="Normal"/>
    <w:semiHidden/>
    <w:unhideWhenUsed/>
    <w:rsid w:val="001E5CB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1E5CB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1E5CBC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1E5CBC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1E5CB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1E5CBC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1E5CBC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1E5CBC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1E5CBC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1E5CBC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1E5CB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1E5CB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1E5CB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1E5CB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1E5CBC"/>
    <w:pPr>
      <w:spacing w:after="120"/>
      <w:ind w:left="1415"/>
      <w:contextualSpacing/>
    </w:pPr>
  </w:style>
  <w:style w:type="paragraph" w:styleId="Opstilling-talellerbogst">
    <w:name w:val="List Number"/>
    <w:basedOn w:val="Normal"/>
    <w:semiHidden/>
    <w:unhideWhenUsed/>
    <w:rsid w:val="001E5CBC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1E5CBC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1E5CBC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1E5CBC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1E5CB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1E5CBC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1E5C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1E5CBC"/>
    <w:rPr>
      <w:rFonts w:ascii="Consolas" w:hAnsi="Consolas" w:cs="Tahoma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1E5CBC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1E5CBC"/>
    <w:rPr>
      <w:rFonts w:ascii="Tahoma" w:hAnsi="Tahoma" w:cs="Tahoma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1E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1E5CBC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1E5CBC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1E5CB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1E5CBC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1E5CBC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1E5CBC"/>
    <w:rPr>
      <w:rFonts w:ascii="Tahoma" w:hAnsi="Tahoma" w:cs="Tahoma"/>
    </w:rPr>
  </w:style>
  <w:style w:type="character" w:styleId="Sidetal">
    <w:name w:val="page number"/>
    <w:basedOn w:val="Standardskrifttypeiafsnit"/>
    <w:semiHidden/>
    <w:unhideWhenUsed/>
    <w:rsid w:val="001E5CBC"/>
    <w:rPr>
      <w:rFonts w:ascii="Tahoma" w:hAnsi="Tahoma" w:cs="Tahoma"/>
    </w:rPr>
  </w:style>
  <w:style w:type="table" w:customStyle="1" w:styleId="Almindeligtabel11">
    <w:name w:val="Almindelig tabel 11"/>
    <w:basedOn w:val="Tabel-Normal"/>
    <w:uiPriority w:val="41"/>
    <w:rsid w:val="001E5C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1E5C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1E5C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1E5CBC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1E5CBC"/>
    <w:rPr>
      <w:rFonts w:ascii="Consolas" w:hAnsi="Consolas" w:cs="Tahoma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1E5C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E5CBC"/>
    <w:rPr>
      <w:rFonts w:ascii="Tahoma" w:hAnsi="Tahoma" w:cs="Tahoma"/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uiPriority w:val="6"/>
    <w:unhideWhenUsed/>
    <w:rsid w:val="001E5CBC"/>
    <w:pPr>
      <w:spacing w:after="0"/>
    </w:pPr>
  </w:style>
  <w:style w:type="character" w:customStyle="1" w:styleId="UnderskriftTegn">
    <w:name w:val="Underskrift Tegn"/>
    <w:basedOn w:val="Standardskrifttypeiafsnit"/>
    <w:link w:val="Underskrift"/>
    <w:uiPriority w:val="6"/>
    <w:rsid w:val="001E5CBC"/>
    <w:rPr>
      <w:rFonts w:ascii="Tahoma" w:hAnsi="Tahoma" w:cs="Tahoma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1E5CBC"/>
    <w:rPr>
      <w:rFonts w:ascii="Tahoma" w:hAnsi="Tahoma" w:cs="Tahoma"/>
      <w:u w:val="dotted"/>
    </w:rPr>
  </w:style>
  <w:style w:type="character" w:styleId="Strk">
    <w:name w:val="Strong"/>
    <w:basedOn w:val="Standardskrifttypeiafsnit"/>
    <w:semiHidden/>
    <w:unhideWhenUsed/>
    <w:qFormat/>
    <w:rsid w:val="001E5CBC"/>
    <w:rPr>
      <w:rFonts w:ascii="Tahoma" w:hAnsi="Tahoma" w:cs="Tahoma"/>
      <w:b/>
      <w:bCs/>
    </w:rPr>
  </w:style>
  <w:style w:type="paragraph" w:styleId="Undertitel">
    <w:name w:val="Subtitle"/>
    <w:basedOn w:val="Normal"/>
    <w:next w:val="Normal"/>
    <w:link w:val="UndertitelTegn"/>
    <w:semiHidden/>
    <w:unhideWhenUsed/>
    <w:qFormat/>
    <w:rsid w:val="001E5C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1E5CBC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E5CBC"/>
    <w:rPr>
      <w:rFonts w:ascii="Tahoma" w:hAnsi="Tahoma" w:cs="Tahoma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E5CBC"/>
    <w:rPr>
      <w:rFonts w:ascii="Tahoma" w:hAnsi="Tahoma" w:cs="Tahoma"/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1E5C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1E5C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1E5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1E5C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1E5C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1E5C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1E5C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1E5C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1E5C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1E5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1E5C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1E5C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1E5C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1E5C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1E5C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1E5C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1E5C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1E5C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1E5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1E5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1E5C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semiHidden/>
    <w:unhideWhenUsed/>
    <w:rsid w:val="001E5C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1E5C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1E5C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1E5C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1E5C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1E5CBC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semiHidden/>
    <w:unhideWhenUsed/>
    <w:rsid w:val="001E5CBC"/>
    <w:pPr>
      <w:spacing w:after="0"/>
    </w:pPr>
  </w:style>
  <w:style w:type="table" w:styleId="Tabel-Professionel">
    <w:name w:val="Table Professional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1E5C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1E5C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1E5C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E5C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unhideWhenUsed/>
    <w:rsid w:val="001E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1E5C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1E5C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E5C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semiHidden/>
    <w:unhideWhenUsed/>
    <w:rsid w:val="001E5CBC"/>
    <w:pPr>
      <w:spacing w:before="120"/>
    </w:pPr>
    <w:rPr>
      <w:rFonts w:eastAsiaTheme="majorEastAsia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1E5CBC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1E5CB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rsid w:val="001E5CB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rsid w:val="001E5CB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rsid w:val="001E5CB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rsid w:val="001E5CB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rsid w:val="001E5CB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rsid w:val="001E5CB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rsid w:val="001E5CBC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E5CBC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E5CBC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Ingenoversigt"/>
    <w:semiHidden/>
    <w:unhideWhenUsed/>
    <w:rsid w:val="001E5CBC"/>
    <w:pPr>
      <w:numPr>
        <w:numId w:val="11"/>
      </w:numPr>
    </w:pPr>
  </w:style>
  <w:style w:type="numbering" w:styleId="1ai">
    <w:name w:val="Outline List 1"/>
    <w:basedOn w:val="Ingenoversigt"/>
    <w:semiHidden/>
    <w:unhideWhenUsed/>
    <w:rsid w:val="001E5CBC"/>
    <w:pPr>
      <w:numPr>
        <w:numId w:val="12"/>
      </w:numPr>
    </w:pPr>
  </w:style>
  <w:style w:type="numbering" w:styleId="ArtikelSektion">
    <w:name w:val="Outline List 3"/>
    <w:basedOn w:val="Ingenoversigt"/>
    <w:semiHidden/>
    <w:unhideWhenUsed/>
    <w:rsid w:val="001E5CB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\AppData\Roaming\Microsoft\Skabeloner\Brevpapir%20med%20virksomhedsbrevhoved%20(simpelt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Rådmandsengen 5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A5D332C5C9A43A280EF24A7E961FA" ma:contentTypeVersion="" ma:contentTypeDescription="Opret et nyt dokument." ma:contentTypeScope="" ma:versionID="ef3393e6d9016d86f3b91cbc85c763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8ac957b228937da3b66a71286b38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50A8D3-E4EE-4E50-9CA7-9EA319096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679D7-FCED-4056-9C18-0281DD323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D5157-C331-48B8-8FFF-60DA19299D7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DEC645-7715-4A56-B1C7-5D091C64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med virksomhedsbrevhoved (simpelt design)</Template>
  <TotalTime>1</TotalTime>
  <Pages>2</Pages>
  <Words>173</Words>
  <Characters>1139</Characters>
  <Application>Microsoft Office Word</Application>
  <DocSecurity>4</DocSecurity>
  <Lines>49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www.compas.dk</vt:lpstr>
      <vt:lpstr/>
    </vt:vector>
  </TitlesOfParts>
  <Manager>Denmark</Manager>
  <Company>Region Syddanmark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www.compas.dk</dc:title>
  <dc:creator>Gunn Ammitzbøll</dc:creator>
  <cp:keywords>DK-4700 Næstved</cp:keywords>
  <cp:lastModifiedBy>Gunn Ammitzbøll</cp:lastModifiedBy>
  <cp:revision>2</cp:revision>
  <cp:lastPrinted>2004-01-21T15:40:00Z</cp:lastPrinted>
  <dcterms:created xsi:type="dcterms:W3CDTF">2020-09-23T13:06:00Z</dcterms:created>
  <dcterms:modified xsi:type="dcterms:W3CDTF">2020-09-23T13:06:00Z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0x0101005ADA5D332C5C9A43A280EF24A7E961FA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v-gamade@microsoft.com</vt:lpwstr>
  </property>
  <property fmtid="{D5CDD505-2E9C-101B-9397-08002B2CF9AE}" pid="7" name="MSIP_Label_f42aa342-8706-4288-bd11-ebb85995028c_SetDate">
    <vt:lpwstr>2018-03-23T22:21:44.3542854Z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