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6602F" w14:textId="77777777" w:rsidR="0083660C" w:rsidRDefault="004773B0">
      <w:pPr>
        <w:pStyle w:val="Titel"/>
      </w:pPr>
      <w:r>
        <w:t>COMPAS</w:t>
      </w:r>
    </w:p>
    <w:p w14:paraId="4354DD6A" w14:textId="77777777" w:rsidR="004773B0" w:rsidRDefault="004773B0">
      <w:pPr>
        <w:pStyle w:val="Titel"/>
        <w:rPr>
          <w:sz w:val="32"/>
          <w:szCs w:val="32"/>
        </w:rPr>
      </w:pPr>
      <w:r w:rsidRPr="004773B0">
        <w:rPr>
          <w:sz w:val="32"/>
          <w:szCs w:val="32"/>
        </w:rPr>
        <w:t>Dansk Forskningscenter for lighed i kræft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5701"/>
      </w:tblGrid>
      <w:tr w:rsidR="008A78F4" w:rsidRPr="007E4151" w14:paraId="5C045679" w14:textId="77777777" w:rsidTr="007E4151">
        <w:tc>
          <w:tcPr>
            <w:tcW w:w="2660" w:type="dxa"/>
          </w:tcPr>
          <w:p w14:paraId="29BF0C64" w14:textId="77777777" w:rsidR="008A78F4" w:rsidRPr="007E4151" w:rsidRDefault="008A78F4" w:rsidP="00E63E3C">
            <w:r w:rsidRPr="007E4151">
              <w:t>Work Package Titel:</w:t>
            </w:r>
          </w:p>
        </w:tc>
        <w:tc>
          <w:tcPr>
            <w:tcW w:w="5863" w:type="dxa"/>
          </w:tcPr>
          <w:p w14:paraId="214B2CD9" w14:textId="77777777" w:rsidR="008A78F4" w:rsidRPr="007E4151" w:rsidRDefault="008A78F4" w:rsidP="000816AF">
            <w:r>
              <w:t xml:space="preserve">The REHPA </w:t>
            </w:r>
            <w:proofErr w:type="spellStart"/>
            <w:r>
              <w:t>Vulnerability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</w:tr>
      <w:tr w:rsidR="008A78F4" w:rsidRPr="008A78F4" w14:paraId="1C2BD59B" w14:textId="77777777" w:rsidTr="007E4151">
        <w:tc>
          <w:tcPr>
            <w:tcW w:w="2660" w:type="dxa"/>
          </w:tcPr>
          <w:p w14:paraId="2D765166" w14:textId="77777777" w:rsidR="008A78F4" w:rsidRPr="007E4151" w:rsidRDefault="008A78F4" w:rsidP="00E63E3C"/>
        </w:tc>
        <w:tc>
          <w:tcPr>
            <w:tcW w:w="5863" w:type="dxa"/>
          </w:tcPr>
          <w:p w14:paraId="2F1D900C" w14:textId="77777777" w:rsidR="008A78F4" w:rsidRPr="008A78F4" w:rsidRDefault="008A78F4" w:rsidP="008A78F4">
            <w:r>
              <w:t>Kommunalt baseret rehabilitering og palliation til socialt sårbare mennesker med fremskreden kræft</w:t>
            </w:r>
          </w:p>
        </w:tc>
      </w:tr>
      <w:tr w:rsidR="008A78F4" w:rsidRPr="007E4151" w14:paraId="34D8DDD3" w14:textId="77777777" w:rsidTr="007E4151">
        <w:tc>
          <w:tcPr>
            <w:tcW w:w="2660" w:type="dxa"/>
          </w:tcPr>
          <w:p w14:paraId="58AE6C74" w14:textId="77777777" w:rsidR="008A78F4" w:rsidRPr="007E4151" w:rsidRDefault="008A78F4" w:rsidP="007E4151">
            <w:pPr>
              <w:rPr>
                <w:color w:val="00B050"/>
              </w:rPr>
            </w:pPr>
            <w:r w:rsidRPr="007E4151">
              <w:t>Formål:</w:t>
            </w:r>
            <w:r w:rsidRPr="007E4151">
              <w:tab/>
            </w:r>
            <w:r w:rsidRPr="007E4151">
              <w:tab/>
            </w:r>
          </w:p>
        </w:tc>
        <w:tc>
          <w:tcPr>
            <w:tcW w:w="5863" w:type="dxa"/>
          </w:tcPr>
          <w:p w14:paraId="3683937B" w14:textId="77777777" w:rsidR="008A78F4" w:rsidRPr="008A6303" w:rsidRDefault="008A78F4" w:rsidP="00E63E3C">
            <w:r w:rsidRPr="008A6303">
              <w:t>Projektet har til formål at udvikle en generisk model til at guide kommunalt baseret rehabilitering og palliation til socialt sårbare mennesker med fremskreden kræft.</w:t>
            </w:r>
          </w:p>
          <w:p w14:paraId="70BD9A64" w14:textId="77777777" w:rsidR="008A78F4" w:rsidRPr="007E4151" w:rsidRDefault="00AC1A33" w:rsidP="00AC1A33">
            <w:r>
              <w:t>Projektet består af to del</w:t>
            </w:r>
            <w:r w:rsidR="008A78F4" w:rsidRPr="008A6303">
              <w:t xml:space="preserve">projekter, som med deskriptive og </w:t>
            </w:r>
            <w:proofErr w:type="spellStart"/>
            <w:r w:rsidR="008A78F4" w:rsidRPr="008A6303">
              <w:t>eksplorative</w:t>
            </w:r>
            <w:proofErr w:type="spellEnd"/>
            <w:r w:rsidR="008A78F4" w:rsidRPr="008A6303">
              <w:t xml:space="preserve"> metoder informerer en model for kommunalt baseret rehabilitering og palliation</w:t>
            </w:r>
          </w:p>
        </w:tc>
      </w:tr>
      <w:tr w:rsidR="008A78F4" w:rsidRPr="008A78F4" w14:paraId="73624730" w14:textId="77777777" w:rsidTr="007E4151">
        <w:tc>
          <w:tcPr>
            <w:tcW w:w="2660" w:type="dxa"/>
          </w:tcPr>
          <w:p w14:paraId="7EC2A5EA" w14:textId="77777777" w:rsidR="008A78F4" w:rsidRPr="00B71E40" w:rsidRDefault="008A78F4" w:rsidP="00E63E3C"/>
        </w:tc>
        <w:tc>
          <w:tcPr>
            <w:tcW w:w="5863" w:type="dxa"/>
          </w:tcPr>
          <w:p w14:paraId="0C64000A" w14:textId="77777777" w:rsidR="008A78F4" w:rsidRPr="00B71E40" w:rsidRDefault="008A78F4" w:rsidP="00E63E3C"/>
        </w:tc>
      </w:tr>
      <w:tr w:rsidR="008A78F4" w:rsidRPr="007E4151" w14:paraId="3303D13B" w14:textId="77777777" w:rsidTr="007E4151">
        <w:tc>
          <w:tcPr>
            <w:tcW w:w="2660" w:type="dxa"/>
          </w:tcPr>
          <w:p w14:paraId="1C51E830" w14:textId="77777777" w:rsidR="008A78F4" w:rsidRPr="007E4151" w:rsidRDefault="008A78F4" w:rsidP="007E4151">
            <w:pPr>
              <w:rPr>
                <w:color w:val="FF0000"/>
              </w:rPr>
            </w:pPr>
            <w:r w:rsidRPr="007E4151">
              <w:t>Metode:</w:t>
            </w:r>
            <w:r w:rsidRPr="007E4151">
              <w:tab/>
            </w:r>
          </w:p>
        </w:tc>
        <w:tc>
          <w:tcPr>
            <w:tcW w:w="5863" w:type="dxa"/>
          </w:tcPr>
          <w:p w14:paraId="0D4534B6" w14:textId="77777777" w:rsidR="008A78F4" w:rsidRPr="007E4151" w:rsidRDefault="008A78F4" w:rsidP="00E63E3C"/>
        </w:tc>
      </w:tr>
      <w:tr w:rsidR="008A78F4" w:rsidRPr="007E4151" w14:paraId="7E779E1C" w14:textId="77777777" w:rsidTr="007E4151">
        <w:tc>
          <w:tcPr>
            <w:tcW w:w="2660" w:type="dxa"/>
          </w:tcPr>
          <w:p w14:paraId="347E973B" w14:textId="77777777" w:rsidR="008A78F4" w:rsidRPr="007E4151" w:rsidRDefault="008A78F4" w:rsidP="007E4151"/>
        </w:tc>
        <w:tc>
          <w:tcPr>
            <w:tcW w:w="5863" w:type="dxa"/>
          </w:tcPr>
          <w:p w14:paraId="777C8141" w14:textId="77777777" w:rsidR="008A78F4" w:rsidRPr="007E4151" w:rsidRDefault="008A6303" w:rsidP="008A6303">
            <w:pPr>
              <w:pStyle w:val="Listeafsnit"/>
              <w:numPr>
                <w:ilvl w:val="0"/>
                <w:numId w:val="14"/>
              </w:numPr>
            </w:pPr>
            <w:r>
              <w:t>National kortlægning blandt danske kommuner</w:t>
            </w:r>
          </w:p>
        </w:tc>
      </w:tr>
      <w:tr w:rsidR="008A78F4" w:rsidRPr="007E4151" w14:paraId="25209C5E" w14:textId="77777777" w:rsidTr="007E4151">
        <w:tc>
          <w:tcPr>
            <w:tcW w:w="2660" w:type="dxa"/>
          </w:tcPr>
          <w:p w14:paraId="4DF98FFB" w14:textId="77777777" w:rsidR="008A78F4" w:rsidRPr="007E4151" w:rsidRDefault="008A78F4" w:rsidP="007E4151"/>
        </w:tc>
        <w:tc>
          <w:tcPr>
            <w:tcW w:w="5863" w:type="dxa"/>
          </w:tcPr>
          <w:p w14:paraId="7A157B1A" w14:textId="77777777" w:rsidR="008A78F4" w:rsidRPr="007E4151" w:rsidRDefault="008A6303" w:rsidP="008A6303">
            <w:pPr>
              <w:pStyle w:val="Listeafsnit"/>
              <w:numPr>
                <w:ilvl w:val="0"/>
                <w:numId w:val="14"/>
              </w:numPr>
            </w:pPr>
            <w:r>
              <w:t>Registerstudie</w:t>
            </w:r>
            <w:r w:rsidR="0041360F">
              <w:t>r</w:t>
            </w:r>
            <w:r>
              <w:t xml:space="preserve"> af </w:t>
            </w:r>
            <w:r w:rsidR="0099158D">
              <w:t xml:space="preserve">forløb for </w:t>
            </w:r>
            <w:r>
              <w:t>patienter med fremskreden kræft</w:t>
            </w:r>
          </w:p>
        </w:tc>
      </w:tr>
      <w:tr w:rsidR="008A78F4" w:rsidRPr="007E4151" w14:paraId="63C4EE15" w14:textId="77777777" w:rsidTr="007E4151">
        <w:tc>
          <w:tcPr>
            <w:tcW w:w="2660" w:type="dxa"/>
          </w:tcPr>
          <w:p w14:paraId="6F1B88CE" w14:textId="77777777" w:rsidR="00B716EB" w:rsidRDefault="00B716EB" w:rsidP="007E4151"/>
          <w:p w14:paraId="0E5C2BB1" w14:textId="77777777" w:rsidR="008A78F4" w:rsidRPr="00B716EB" w:rsidRDefault="008A78F4" w:rsidP="00B716EB">
            <w:pPr>
              <w:jc w:val="right"/>
            </w:pPr>
            <w:bookmarkStart w:id="0" w:name="_GoBack"/>
            <w:bookmarkEnd w:id="0"/>
          </w:p>
        </w:tc>
        <w:tc>
          <w:tcPr>
            <w:tcW w:w="5863" w:type="dxa"/>
          </w:tcPr>
          <w:p w14:paraId="0104EBAA" w14:textId="77777777" w:rsidR="008A78F4" w:rsidRDefault="008A6303" w:rsidP="008A6303">
            <w:pPr>
              <w:pStyle w:val="Listeafsnit"/>
              <w:numPr>
                <w:ilvl w:val="0"/>
                <w:numId w:val="14"/>
              </w:numPr>
            </w:pPr>
            <w:r>
              <w:t>Fokusgruppeinterviews med hhv. socialt sårbare mennesker med fremskreden kræft og sundhedsprofessionelle</w:t>
            </w:r>
          </w:p>
          <w:p w14:paraId="34D17B60" w14:textId="77777777" w:rsidR="008A6303" w:rsidRDefault="008A6303" w:rsidP="008A6303">
            <w:pPr>
              <w:pStyle w:val="Listeafsnit"/>
              <w:numPr>
                <w:ilvl w:val="0"/>
                <w:numId w:val="14"/>
              </w:numPr>
            </w:pPr>
            <w:r>
              <w:t>Modelleringsstudie som beskriver udvikling og indhold i en rehabiliterings</w:t>
            </w:r>
            <w:r w:rsidR="0041360F">
              <w:t>-</w:t>
            </w:r>
            <w:r>
              <w:t xml:space="preserve"> og </w:t>
            </w:r>
            <w:proofErr w:type="spellStart"/>
            <w:r>
              <w:t>pallitationsintervention</w:t>
            </w:r>
            <w:proofErr w:type="spellEnd"/>
          </w:p>
          <w:p w14:paraId="6376E891" w14:textId="77777777" w:rsidR="008A6303" w:rsidRPr="007E4151" w:rsidRDefault="008A6303" w:rsidP="0041360F">
            <w:pPr>
              <w:pStyle w:val="Listeafsnit"/>
              <w:numPr>
                <w:ilvl w:val="0"/>
                <w:numId w:val="14"/>
              </w:numPr>
            </w:pPr>
            <w:proofErr w:type="spellStart"/>
            <w:r>
              <w:t>Feasibility</w:t>
            </w:r>
            <w:proofErr w:type="spellEnd"/>
            <w:r>
              <w:t xml:space="preserve"> studie af acceptabiliteten og relevansen af den udviklede intervention i en kommunal </w:t>
            </w:r>
            <w:r w:rsidR="0041360F">
              <w:t>kontekst</w:t>
            </w:r>
          </w:p>
        </w:tc>
      </w:tr>
      <w:tr w:rsidR="008A78F4" w:rsidRPr="007E4151" w14:paraId="145CECC9" w14:textId="77777777" w:rsidTr="007E4151">
        <w:tc>
          <w:tcPr>
            <w:tcW w:w="2660" w:type="dxa"/>
          </w:tcPr>
          <w:p w14:paraId="14EE9743" w14:textId="77777777" w:rsidR="008A78F4" w:rsidRPr="007E4151" w:rsidRDefault="008A78F4" w:rsidP="00E63E3C"/>
        </w:tc>
        <w:tc>
          <w:tcPr>
            <w:tcW w:w="5863" w:type="dxa"/>
          </w:tcPr>
          <w:p w14:paraId="202DB3F1" w14:textId="77777777" w:rsidR="008A78F4" w:rsidRPr="007E4151" w:rsidRDefault="008A78F4" w:rsidP="00E63E3C"/>
        </w:tc>
      </w:tr>
      <w:tr w:rsidR="008A78F4" w:rsidRPr="007E4151" w14:paraId="5B441DD9" w14:textId="77777777" w:rsidTr="007E4151">
        <w:tc>
          <w:tcPr>
            <w:tcW w:w="2660" w:type="dxa"/>
          </w:tcPr>
          <w:p w14:paraId="4BF49264" w14:textId="77777777" w:rsidR="008A78F4" w:rsidRPr="007E4151" w:rsidRDefault="008A78F4" w:rsidP="00757D78">
            <w:r w:rsidRPr="007E4151">
              <w:t xml:space="preserve">Forskere </w:t>
            </w:r>
            <w:r>
              <w:t>og forskningsenhed</w:t>
            </w:r>
            <w:r w:rsidRPr="007E4151">
              <w:t>:</w:t>
            </w:r>
          </w:p>
        </w:tc>
        <w:tc>
          <w:tcPr>
            <w:tcW w:w="5863" w:type="dxa"/>
          </w:tcPr>
          <w:p w14:paraId="00A0E916" w14:textId="77777777" w:rsidR="008A78F4" w:rsidRDefault="008A78F4" w:rsidP="00E63E3C">
            <w:r>
              <w:t>Karen la Cour, REHPA</w:t>
            </w:r>
          </w:p>
          <w:p w14:paraId="381AB3E7" w14:textId="77777777" w:rsidR="008A78F4" w:rsidRDefault="008A78F4" w:rsidP="00E63E3C">
            <w:r>
              <w:t>Lene Jarlbæk, REHPA</w:t>
            </w:r>
          </w:p>
          <w:p w14:paraId="7374869F" w14:textId="77777777" w:rsidR="008A78F4" w:rsidRDefault="008A78F4" w:rsidP="00E63E3C">
            <w:r>
              <w:t>Marc Sampedro Pilegaard, REHPA</w:t>
            </w:r>
          </w:p>
          <w:p w14:paraId="585D8808" w14:textId="77777777" w:rsidR="008A78F4" w:rsidRDefault="008A78F4" w:rsidP="00E63E3C">
            <w:r>
              <w:t>Jens-Jakob Kjer Møller, REHPA</w:t>
            </w:r>
          </w:p>
          <w:p w14:paraId="173887EE" w14:textId="77777777" w:rsidR="008A78F4" w:rsidRDefault="008A78F4" w:rsidP="00E63E3C">
            <w:r>
              <w:t>Henriette Knold Rossau, REHPA</w:t>
            </w:r>
          </w:p>
          <w:p w14:paraId="6EC373F3" w14:textId="77777777" w:rsidR="008A78F4" w:rsidRPr="007E4151" w:rsidRDefault="008A78F4" w:rsidP="00E63E3C"/>
        </w:tc>
      </w:tr>
      <w:tr w:rsidR="008A78F4" w:rsidRPr="007E4151" w14:paraId="7FB79FC4" w14:textId="77777777" w:rsidTr="007E4151">
        <w:tc>
          <w:tcPr>
            <w:tcW w:w="2660" w:type="dxa"/>
          </w:tcPr>
          <w:p w14:paraId="5F39EF50" w14:textId="77777777" w:rsidR="008A78F4" w:rsidRPr="007E4151" w:rsidRDefault="008A78F4" w:rsidP="00E63E3C"/>
        </w:tc>
        <w:tc>
          <w:tcPr>
            <w:tcW w:w="5863" w:type="dxa"/>
          </w:tcPr>
          <w:p w14:paraId="4C9EB5F7" w14:textId="77777777" w:rsidR="008A78F4" w:rsidRPr="007E4151" w:rsidRDefault="008A78F4" w:rsidP="00E63E3C">
            <w:r>
              <w:t xml:space="preserve">REHPA, </w:t>
            </w:r>
            <w:proofErr w:type="spellStart"/>
            <w:r>
              <w:t>Videncenter</w:t>
            </w:r>
            <w:proofErr w:type="spellEnd"/>
            <w:r>
              <w:t xml:space="preserve"> for Rehabilitering og Palliation</w:t>
            </w:r>
          </w:p>
        </w:tc>
      </w:tr>
      <w:tr w:rsidR="008A78F4" w:rsidRPr="00B716EB" w14:paraId="07C62771" w14:textId="77777777" w:rsidTr="007E4151">
        <w:tc>
          <w:tcPr>
            <w:tcW w:w="2660" w:type="dxa"/>
          </w:tcPr>
          <w:p w14:paraId="427916A4" w14:textId="77777777" w:rsidR="008A78F4" w:rsidRPr="007E4151" w:rsidRDefault="008A78F4" w:rsidP="007E4151">
            <w:pPr>
              <w:rPr>
                <w:color w:val="00B050"/>
              </w:rPr>
            </w:pPr>
            <w:r w:rsidRPr="007E4151">
              <w:t>Kontakt person:</w:t>
            </w:r>
            <w:r w:rsidRPr="007E4151">
              <w:tab/>
            </w:r>
            <w:r w:rsidRPr="007E4151">
              <w:tab/>
            </w:r>
          </w:p>
        </w:tc>
        <w:tc>
          <w:tcPr>
            <w:tcW w:w="5863" w:type="dxa"/>
          </w:tcPr>
          <w:p w14:paraId="3A6675E8" w14:textId="77777777" w:rsidR="008A78F4" w:rsidRPr="008A78F4" w:rsidRDefault="008A78F4" w:rsidP="008A78F4">
            <w:pPr>
              <w:rPr>
                <w:lang w:val="en-US"/>
              </w:rPr>
            </w:pPr>
            <w:r w:rsidRPr="00AC1A33">
              <w:rPr>
                <w:lang w:val="en-US"/>
                <w:rPrChange w:id="1" w:author="Henriette Knold Rossau" w:date="2020-08-18T16:17:00Z">
                  <w:rPr/>
                </w:rPrChange>
              </w:rPr>
              <w:t>Karen la Cour, karen.la.cour@rsyd.dk</w:t>
            </w:r>
          </w:p>
        </w:tc>
      </w:tr>
    </w:tbl>
    <w:p w14:paraId="57E3CB94" w14:textId="77777777" w:rsidR="004773B0" w:rsidRPr="008A78F4" w:rsidRDefault="004773B0" w:rsidP="007E4151">
      <w:pPr>
        <w:rPr>
          <w:lang w:val="en-US"/>
        </w:rPr>
      </w:pPr>
    </w:p>
    <w:sectPr w:rsidR="004773B0" w:rsidRPr="008A78F4" w:rsidSect="001E5CBC">
      <w:headerReference w:type="default" r:id="rId12"/>
      <w:footerReference w:type="default" r:id="rId13"/>
      <w:headerReference w:type="first" r:id="rId14"/>
      <w:footerReference w:type="first" r:id="rId15"/>
      <w:pgSz w:w="11907" w:h="16839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C133C" w14:textId="77777777" w:rsidR="00257ED2" w:rsidRDefault="00257ED2">
      <w:r>
        <w:separator/>
      </w:r>
    </w:p>
  </w:endnote>
  <w:endnote w:type="continuationSeparator" w:id="0">
    <w:p w14:paraId="222D5A9E" w14:textId="77777777" w:rsidR="00257ED2" w:rsidRDefault="0025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el i sidefod"/>
    </w:tblPr>
    <w:tblGrid>
      <w:gridCol w:w="2415"/>
      <w:gridCol w:w="1984"/>
      <w:gridCol w:w="1192"/>
      <w:gridCol w:w="2721"/>
    </w:tblGrid>
    <w:tr w:rsidR="008C4841" w:rsidRPr="001E5CBC" w14:paraId="7D7E70A1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43CC3DA0" w14:textId="77777777" w:rsidR="008C4841" w:rsidRPr="001E5CBC" w:rsidRDefault="008C4841" w:rsidP="008C4841">
          <w:pPr>
            <w:pStyle w:val="Sidefod"/>
            <w:jc w:val="center"/>
          </w:pPr>
          <w:r w:rsidRPr="001E5CBC">
            <w:rPr>
              <w:noProof/>
              <w:lang w:eastAsia="da-DK"/>
            </w:rPr>
            <w:drawing>
              <wp:inline distT="0" distB="0" distL="0" distR="0" wp14:anchorId="16C5D314" wp14:editId="3E3F5F36">
                <wp:extent cx="859536" cy="429768"/>
                <wp:effectExtent l="0" t="0" r="0" b="8890"/>
                <wp:docPr id="3" name="Billede 3" descr="Pladsholder t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Pladsholder ti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Gadeadresse:"/>
            <w:tag w:val="Gadeadresse:"/>
            <w:id w:val="-945149134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0D64FC38" w14:textId="77777777" w:rsidR="008C4841" w:rsidRPr="001E5CBC" w:rsidRDefault="005477F2" w:rsidP="008C4841">
              <w:pPr>
                <w:pStyle w:val="Sidefod"/>
              </w:pPr>
              <w:r>
                <w:t>Region Syddanmark</w:t>
              </w:r>
            </w:p>
          </w:sdtContent>
        </w:sdt>
        <w:sdt>
          <w:sdtPr>
            <w:alias w:val="Adresse 2:"/>
            <w:tag w:val="Adresse 2:"/>
            <w:id w:val="1902255870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762CA2B1" w14:textId="77777777" w:rsidR="008C4841" w:rsidRPr="001E5CBC" w:rsidRDefault="007E4151" w:rsidP="008C4841">
              <w:pPr>
                <w:pStyle w:val="Sidefod"/>
              </w:pPr>
              <w:r>
                <w:t>Rådmandsengen 5</w:t>
              </w:r>
            </w:p>
          </w:sdtContent>
        </w:sdt>
        <w:sdt>
          <w:sdtPr>
            <w:alias w:val="Postnummer by:"/>
            <w:tag w:val="Postnummer by:"/>
            <w:id w:val="1265267753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296A62E7" w14:textId="77777777" w:rsidR="008C4841" w:rsidRPr="001E5CBC" w:rsidRDefault="007E4151" w:rsidP="008C4841">
              <w:pPr>
                <w:pStyle w:val="Sidefod"/>
              </w:pPr>
              <w:r>
                <w:t>4700 Næstved</w:t>
              </w:r>
            </w:p>
          </w:sdtContent>
        </w:sdt>
        <w:sdt>
          <w:sdtPr>
            <w:alias w:val="Land:"/>
            <w:tag w:val="Land:"/>
            <w:id w:val="-172520494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71610278" w14:textId="77777777" w:rsidR="008C4841" w:rsidRPr="001E5CBC" w:rsidRDefault="007E4151" w:rsidP="008C4841">
              <w:pPr>
                <w:pStyle w:val="Sidefod"/>
              </w:pPr>
              <w:r>
                <w:t>Danmark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31A8AB88" w14:textId="77777777" w:rsidR="008C4841" w:rsidRPr="001E5CBC" w:rsidRDefault="00B716EB" w:rsidP="008C4841">
          <w:pPr>
            <w:pStyle w:val="Kontaktoplysninger"/>
          </w:pPr>
          <w:sdt>
            <w:sdtPr>
              <w:alias w:val="Telefon:"/>
              <w:tag w:val="Telefon:"/>
              <w:id w:val="-894197866"/>
              <w:temporary/>
              <w:showingPlcHdr/>
            </w:sdtPr>
            <w:sdtEndPr/>
            <w:sdtContent>
              <w:r w:rsidR="008C4841" w:rsidRPr="001E5CBC">
                <w:rPr>
                  <w:lang w:bidi="da-DK"/>
                </w:rPr>
                <w:t>Telefon</w:t>
              </w:r>
            </w:sdtContent>
          </w:sdt>
        </w:p>
        <w:sdt>
          <w:sdtPr>
            <w:alias w:val="Fax:"/>
            <w:tag w:val="Fax:"/>
            <w:id w:val="-1769155129"/>
            <w:temporary/>
            <w:showingPlcHdr/>
          </w:sdtPr>
          <w:sdtEndPr/>
          <w:sdtContent>
            <w:p w14:paraId="2EC956A6" w14:textId="77777777" w:rsidR="008C4841" w:rsidRPr="001E5CBC" w:rsidRDefault="008C4841" w:rsidP="008C4841">
              <w:pPr>
                <w:pStyle w:val="Kontaktoplysninger"/>
              </w:pPr>
              <w:r w:rsidRPr="001E5CBC">
                <w:rPr>
                  <w:lang w:bidi="da-DK"/>
                </w:rPr>
                <w:t>FAX</w:t>
              </w:r>
            </w:p>
          </w:sdtContent>
        </w:sdt>
        <w:sdt>
          <w:sdtPr>
            <w:alias w:val="Mail:"/>
            <w:tag w:val="Mail:"/>
            <w:id w:val="-1707399088"/>
            <w:temporary/>
            <w:showingPlcHdr/>
          </w:sdtPr>
          <w:sdtEndPr/>
          <w:sdtContent>
            <w:p w14:paraId="7D0DFAC3" w14:textId="77777777" w:rsidR="008C4841" w:rsidRPr="001E5CBC" w:rsidRDefault="008C4841" w:rsidP="008C4841">
              <w:pPr>
                <w:pStyle w:val="Kontaktoplysninger"/>
              </w:pPr>
              <w:r w:rsidRPr="001E5CBC">
                <w:rPr>
                  <w:lang w:bidi="da-DK"/>
                </w:rPr>
                <w:t>MAIL</w:t>
              </w:r>
            </w:p>
          </w:sdtContent>
        </w:sdt>
        <w:sdt>
          <w:sdtPr>
            <w:alias w:val="Websted:"/>
            <w:tag w:val="Websted:"/>
            <w:id w:val="-834226281"/>
            <w:temporary/>
            <w:showingPlcHdr/>
          </w:sdtPr>
          <w:sdtEndPr/>
          <w:sdtContent>
            <w:p w14:paraId="1C5A1097" w14:textId="77777777" w:rsidR="008C4841" w:rsidRPr="001E5CBC" w:rsidRDefault="008C4841" w:rsidP="008C4841">
              <w:pPr>
                <w:pStyle w:val="Kontaktoplysninger"/>
              </w:pPr>
              <w:r w:rsidRPr="001E5CBC">
                <w:rPr>
                  <w:lang w:bidi="da-DK"/>
                </w:rPr>
                <w:t>WEBSTED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Dit telefonnummer:"/>
            <w:tag w:val=""/>
            <w:id w:val="-2061236353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463B2D2C" w14:textId="77777777" w:rsidR="008C4841" w:rsidRPr="001E5CBC" w:rsidRDefault="0052393A" w:rsidP="008C4841">
              <w:pPr>
                <w:pStyle w:val="Sidefod"/>
              </w:pPr>
              <w:r w:rsidRPr="001E5CBC">
                <w:rPr>
                  <w:lang w:bidi="da-DK"/>
                </w:rPr>
                <w:t>Angiv telefonnummer</w:t>
              </w:r>
            </w:p>
          </w:sdtContent>
        </w:sdt>
        <w:sdt>
          <w:sdtPr>
            <w:alias w:val="Dit faxnummer:"/>
            <w:tag w:val="Dit faxnummer:"/>
            <w:id w:val="-577600602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6740D34A" w14:textId="77777777" w:rsidR="008C4841" w:rsidRPr="001E5CBC" w:rsidRDefault="008C4841" w:rsidP="008C4841">
              <w:pPr>
                <w:pStyle w:val="Sidefod"/>
              </w:pPr>
              <w:r w:rsidRPr="001E5CBC">
                <w:rPr>
                  <w:lang w:bidi="da-DK"/>
                </w:rPr>
                <w:t>Angiv faxnummer</w:t>
              </w:r>
            </w:p>
          </w:sdtContent>
        </w:sdt>
        <w:sdt>
          <w:sdtPr>
            <w:alias w:val="Din mail:"/>
            <w:tag w:val="Din mail:"/>
            <w:id w:val="1688401637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3CF6A3B6" w14:textId="77777777" w:rsidR="0052393A" w:rsidRPr="001E5CBC" w:rsidRDefault="0052393A" w:rsidP="0052393A">
              <w:pPr>
                <w:pStyle w:val="Sidefod"/>
              </w:pPr>
              <w:r w:rsidRPr="001E5CBC">
                <w:rPr>
                  <w:lang w:bidi="da-DK"/>
                </w:rPr>
                <w:t>Angiv mail:</w:t>
              </w:r>
            </w:p>
          </w:sdtContent>
        </w:sdt>
        <w:sdt>
          <w:sdtPr>
            <w:alias w:val="Dit websted:"/>
            <w:tag w:val="Dit websted:"/>
            <w:id w:val="69395927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CF3512F" w14:textId="77777777" w:rsidR="008C4841" w:rsidRPr="001E5CBC" w:rsidRDefault="00757D78" w:rsidP="0052393A">
              <w:pPr>
                <w:pStyle w:val="Sidefod"/>
              </w:pPr>
              <w:r>
                <w:t>www.compas.dk</w:t>
              </w:r>
            </w:p>
          </w:sdtContent>
        </w:sdt>
      </w:tc>
    </w:tr>
  </w:tbl>
  <w:p w14:paraId="76B3DAA7" w14:textId="77777777" w:rsidR="0083660C" w:rsidRPr="001E5CBC" w:rsidRDefault="00767D9C">
    <w:pPr>
      <w:pStyle w:val="Sidefod"/>
      <w:rPr>
        <w:position w:val="-12"/>
      </w:rPr>
    </w:pPr>
    <w:r w:rsidRPr="001E5CBC">
      <w:rPr>
        <w:position w:val="-12"/>
        <w:lang w:bidi="da-DK"/>
      </w:rPr>
      <w:fldChar w:fldCharType="begin"/>
    </w:r>
    <w:r w:rsidRPr="001E5CBC">
      <w:rPr>
        <w:position w:val="-12"/>
        <w:lang w:bidi="da-DK"/>
      </w:rPr>
      <w:instrText xml:space="preserve"> PAGE   \* MERGEFORMAT </w:instrText>
    </w:r>
    <w:r w:rsidRPr="001E5CBC">
      <w:rPr>
        <w:position w:val="-12"/>
        <w:lang w:bidi="da-DK"/>
      </w:rPr>
      <w:fldChar w:fldCharType="separate"/>
    </w:r>
    <w:r w:rsidR="00B716EB">
      <w:rPr>
        <w:noProof/>
        <w:position w:val="-12"/>
        <w:lang w:bidi="da-DK"/>
      </w:rPr>
      <w:t>2</w:t>
    </w:r>
    <w:r w:rsidRPr="001E5CBC">
      <w:rPr>
        <w:noProof/>
        <w:position w:val="-12"/>
        <w:lang w:bidi="da-D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el i sidefod"/>
    </w:tblPr>
    <w:tblGrid>
      <w:gridCol w:w="3642"/>
      <w:gridCol w:w="4670"/>
    </w:tblGrid>
    <w:tr w:rsidR="007E4151" w14:paraId="3484FB69" w14:textId="77777777" w:rsidTr="007E4151">
      <w:trPr>
        <w:trHeight w:val="842"/>
      </w:trPr>
      <w:tc>
        <w:tcPr>
          <w:tcW w:w="2773" w:type="dxa"/>
          <w:tcBorders>
            <w:right w:val="single" w:sz="4" w:space="0" w:color="auto"/>
          </w:tcBorders>
          <w:vAlign w:val="center"/>
        </w:tcPr>
        <w:p w14:paraId="4892140A" w14:textId="77777777" w:rsidR="007E4151" w:rsidRDefault="007E4151">
          <w:pPr>
            <w:pStyle w:val="Sidefod"/>
            <w:jc w:val="center"/>
          </w:pPr>
          <w:r w:rsidRPr="007E4151">
            <w:rPr>
              <w:noProof/>
              <w:lang w:eastAsia="da-DK"/>
            </w:rPr>
            <w:drawing>
              <wp:inline distT="0" distB="0" distL="0" distR="0" wp14:anchorId="5BE34B1D" wp14:editId="39C56EC1">
                <wp:extent cx="2176040" cy="822394"/>
                <wp:effectExtent l="0" t="0" r="0" b="0"/>
                <wp:docPr id="1" name="Billede 1" descr="T:\COMPAS logoer\Dansk\COMPAS_dk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COMPAS logoer\Dansk\COMPAS_dk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6887" cy="830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  <w:tcBorders>
            <w:left w:val="single" w:sz="4" w:space="0" w:color="auto"/>
          </w:tcBorders>
        </w:tcPr>
        <w:sdt>
          <w:sdtPr>
            <w:alias w:val="Angiv adresse 2:"/>
            <w:tag w:val="Angiv adresse 2:"/>
            <w:id w:val="-847942722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2717A185" w14:textId="77777777" w:rsidR="007E4151" w:rsidRDefault="007E4151" w:rsidP="004F6309">
              <w:pPr>
                <w:pStyle w:val="Sidefod"/>
              </w:pPr>
              <w:r>
                <w:t>Rådmandsengen 5</w:t>
              </w:r>
            </w:p>
          </w:sdtContent>
        </w:sdt>
        <w:sdt>
          <w:sdtPr>
            <w:alias w:val="Angiv postnummer by:"/>
            <w:tag w:val="Angiv by, postnummer:"/>
            <w:id w:val="-16478389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509C35A5" w14:textId="77777777" w:rsidR="007E4151" w:rsidRDefault="007E4151" w:rsidP="004F6309">
              <w:pPr>
                <w:pStyle w:val="Sidefod"/>
              </w:pPr>
              <w:r>
                <w:t>4700 Næstved</w:t>
              </w:r>
            </w:p>
          </w:sdtContent>
        </w:sdt>
        <w:sdt>
          <w:sdtPr>
            <w:alias w:val="Angiv land:"/>
            <w:tag w:val=""/>
            <w:id w:val="-102340055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13C2DBFA" w14:textId="77777777" w:rsidR="007E4151" w:rsidRDefault="007E4151" w:rsidP="007E4151">
              <w:pPr>
                <w:pStyle w:val="Sidefod"/>
              </w:pPr>
              <w:r>
                <w:t>Danmark</w:t>
              </w:r>
            </w:p>
          </w:sdtContent>
        </w:sdt>
        <w:p w14:paraId="357DC1EA" w14:textId="77777777" w:rsidR="007E4151" w:rsidRDefault="00B716EB" w:rsidP="00941A6F">
          <w:pPr>
            <w:pStyle w:val="Kontaktoplysninger"/>
            <w:jc w:val="left"/>
          </w:pPr>
          <w:sdt>
            <w:sdtPr>
              <w:alias w:val="Angiv websted:"/>
              <w:tag w:val=""/>
              <w:id w:val="-517702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41A6F" w:rsidRPr="00941A6F">
                <w:rPr>
                  <w:caps w:val="0"/>
                </w:rPr>
                <w:t>www.compas.dk</w:t>
              </w:r>
            </w:sdtContent>
          </w:sdt>
        </w:p>
      </w:tc>
    </w:tr>
  </w:tbl>
  <w:p w14:paraId="6CADB6F8" w14:textId="77777777" w:rsidR="0083660C" w:rsidRDefault="008366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F936B" w14:textId="77777777" w:rsidR="00257ED2" w:rsidRDefault="00257ED2">
      <w:r>
        <w:separator/>
      </w:r>
    </w:p>
  </w:footnote>
  <w:footnote w:type="continuationSeparator" w:id="0">
    <w:p w14:paraId="1EF5227B" w14:textId="77777777" w:rsidR="00257ED2" w:rsidRDefault="0025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AAB8" w14:textId="77777777" w:rsidR="0083660C" w:rsidRPr="001E5CBC" w:rsidRDefault="00767D9C">
    <w:pPr>
      <w:pStyle w:val="Sidehoved"/>
    </w:pPr>
    <w:r w:rsidRPr="001E5CBC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7728" behindDoc="1" locked="1" layoutInCell="1" allowOverlap="0" wp14:anchorId="7A6F3E79" wp14:editId="18BC9C5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uppe 5" descr="Rektangulær sidebaggrund med gradueringsfyld øverst og neder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uppe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ktangel 4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ge forbindelse 11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uppe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Lige forbindelse 13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ktangel 6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6A612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F2778F5" id="Gruppe 5" o:spid="_x0000_s1026" alt="Rektangulær sidebaggrund med gradueringsfyld øverst og nederst" style="position:absolute;margin-left:0;margin-top:0;width:469.05pt;height:712.6pt;z-index:-25165875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" o:allowoverlap="f">
              <v:group id="Gruppe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ktangel 4" o:spid="_x0000_s1028" alt="Gradient figur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Lige forbindelse 11" o:spid="_x0000_s1029" alt="Linj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uppe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Lige forbindelse 13" o:spid="_x0000_s1031" alt="Linj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Rektangel 6" o:spid="_x0000_s1032" alt="Gradient figur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A1861" w14:textId="77777777" w:rsidR="0083660C" w:rsidRDefault="00767D9C" w:rsidP="007E4151">
    <w:pPr>
      <w:pStyle w:val="Sidehoved"/>
      <w:tabs>
        <w:tab w:val="center" w:pos="4153"/>
      </w:tabs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6704" behindDoc="1" locked="1" layoutInCell="1" allowOverlap="0" wp14:anchorId="20347642" wp14:editId="17A97B13">
              <wp:simplePos x="0" y="0"/>
              <wp:positionH relativeFrom="page">
                <wp:posOffset>838200</wp:posOffset>
              </wp:positionH>
              <wp:positionV relativeFrom="page">
                <wp:posOffset>533400</wp:posOffset>
              </wp:positionV>
              <wp:extent cx="5956935" cy="9049385"/>
              <wp:effectExtent l="0" t="0" r="27305" b="11430"/>
              <wp:wrapNone/>
              <wp:docPr id="62" name="Gruppe 62" descr="Rektangulær sidebaggrund med gradueringsfyld øverst og neder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6935" cy="9049385"/>
                        <a:chOff x="4364" y="0"/>
                        <a:chExt cx="5958488" cy="9052141"/>
                      </a:xfrm>
                    </wpg:grpSpPr>
                    <wpg:grpSp>
                      <wpg:cNvPr id="60" name="Gruppe 60"/>
                      <wpg:cNvGrpSpPr/>
                      <wpg:grpSpPr>
                        <a:xfrm>
                          <a:off x="9649" y="0"/>
                          <a:ext cx="5953203" cy="1676832"/>
                          <a:chOff x="-78" y="0"/>
                          <a:chExt cx="5953203" cy="1676832"/>
                        </a:xfrm>
                      </wpg:grpSpPr>
                      <wps:wsp>
                        <wps:cNvPr id="9" name="Rektangel 4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-78" y="11847"/>
                            <a:ext cx="5953050" cy="166498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ge forbindelse 39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uppe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Lige forbindelse 40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ktangel 6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C7B61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8ECC954" id="Gruppe 62" o:spid="_x0000_s1033" alt="Rektangulær sidebaggrund med gradueringsfyld øverst og nederst" style="position:absolute;margin-left:66pt;margin-top:42pt;width:469.05pt;height:712.55pt;z-index:-251659776;mso-width-percent:780;mso-height-percent:920;mso-position-horizontal-relative:page;mso-position-vertical-relative:page;mso-width-percent:780;mso-height-percent:92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" o:allowoverlap="f">
              <v:group id="Gruppe 60" o:spid="_x0000_s1034" style="position:absolute;left:96;width:59532;height:16768" coordorigin="" coordsize="59532,1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ktangel 4" o:spid="_x0000_s1035" alt="Gradient figur" style="position:absolute;top:118;width:59529;height:1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" fillcolor="white [3201]" strokecolor="#8d89a4 [3206]" strokeweight="2pt"/>
                <v:line id="Lige forbindelse 39" o:spid="_x0000_s1036" alt="Linj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uppe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Lige forbindelse 40" o:spid="_x0000_s1038" alt="Linj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Rektangel 6" o:spid="_x0000_s1039" alt="Gradient figur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" fillcolor="white [3201]" strokecolor="#8d89a4 [3206]" strokeweight="2pt">
                  <v:textbox>
                    <w:txbxContent>
                      <w:p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="007E41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3786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6C4E8D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A733C55"/>
    <w:multiLevelType w:val="hybridMultilevel"/>
    <w:tmpl w:val="86A4B1E8"/>
    <w:lvl w:ilvl="0" w:tplc="BD528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4D53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iette Knold Rossau">
    <w15:presenceInfo w15:providerId="None" w15:userId="Henriette Knold Ross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B0"/>
    <w:rsid w:val="0005716B"/>
    <w:rsid w:val="00142EDE"/>
    <w:rsid w:val="00155E8E"/>
    <w:rsid w:val="00164CA3"/>
    <w:rsid w:val="001B38D1"/>
    <w:rsid w:val="001E5CBC"/>
    <w:rsid w:val="001F6574"/>
    <w:rsid w:val="00257ED2"/>
    <w:rsid w:val="00302C99"/>
    <w:rsid w:val="00340F81"/>
    <w:rsid w:val="0041360F"/>
    <w:rsid w:val="004235B0"/>
    <w:rsid w:val="004773B0"/>
    <w:rsid w:val="004B726E"/>
    <w:rsid w:val="004D7D1A"/>
    <w:rsid w:val="004F6309"/>
    <w:rsid w:val="0052393A"/>
    <w:rsid w:val="005477F2"/>
    <w:rsid w:val="00563F79"/>
    <w:rsid w:val="005C6B86"/>
    <w:rsid w:val="00612A12"/>
    <w:rsid w:val="00654338"/>
    <w:rsid w:val="00666C0F"/>
    <w:rsid w:val="006F093D"/>
    <w:rsid w:val="0073367F"/>
    <w:rsid w:val="007417A9"/>
    <w:rsid w:val="00757D78"/>
    <w:rsid w:val="00767D9C"/>
    <w:rsid w:val="007E4151"/>
    <w:rsid w:val="007E7712"/>
    <w:rsid w:val="0083660C"/>
    <w:rsid w:val="00892612"/>
    <w:rsid w:val="008A6303"/>
    <w:rsid w:val="008A78F4"/>
    <w:rsid w:val="008C4841"/>
    <w:rsid w:val="00941A6F"/>
    <w:rsid w:val="00974CF5"/>
    <w:rsid w:val="0099158D"/>
    <w:rsid w:val="00A21B4E"/>
    <w:rsid w:val="00A80190"/>
    <w:rsid w:val="00AC1A33"/>
    <w:rsid w:val="00AE45FA"/>
    <w:rsid w:val="00B716EB"/>
    <w:rsid w:val="00B71E40"/>
    <w:rsid w:val="00BC55A5"/>
    <w:rsid w:val="00CC3E65"/>
    <w:rsid w:val="00D346BE"/>
    <w:rsid w:val="00D348AE"/>
    <w:rsid w:val="00E513D5"/>
    <w:rsid w:val="00F13C81"/>
    <w:rsid w:val="00F1621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adfd7"/>
    </o:shapedefaults>
    <o:shapelayout v:ext="edit">
      <o:idmap v:ext="edit" data="1"/>
    </o:shapelayout>
  </w:shapeDefaults>
  <w:decimalSymbol w:val=","/>
  <w:listSeparator w:val=";"/>
  <w14:docId w14:val="51FA75F9"/>
  <w15:docId w15:val="{B1187C7F-2DAC-42AE-B3E3-B0E3E17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BC"/>
    <w:rPr>
      <w:rFonts w:ascii="Tahoma" w:hAnsi="Tahoma" w:cs="Tahoma"/>
    </w:rPr>
  </w:style>
  <w:style w:type="paragraph" w:styleId="Overskrift1">
    <w:name w:val="heading 1"/>
    <w:basedOn w:val="Normal"/>
    <w:uiPriority w:val="8"/>
    <w:unhideWhenUsed/>
    <w:qFormat/>
    <w:rsid w:val="001E5CBC"/>
    <w:pPr>
      <w:spacing w:after="0"/>
      <w:outlineLvl w:val="0"/>
    </w:pPr>
    <w:rPr>
      <w:szCs w:val="32"/>
    </w:rPr>
  </w:style>
  <w:style w:type="paragraph" w:styleId="Overskrift2">
    <w:name w:val="heading 2"/>
    <w:basedOn w:val="Normal"/>
    <w:link w:val="Overskrift2Tegn"/>
    <w:uiPriority w:val="8"/>
    <w:semiHidden/>
    <w:unhideWhenUsed/>
    <w:qFormat/>
    <w:rsid w:val="001E5CBC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1E5CBC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8"/>
    <w:semiHidden/>
    <w:qFormat/>
    <w:rsid w:val="001E5CBC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1E5CBC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1E5CBC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1E5CBC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1E5CBC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1E5CBC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unhideWhenUsed/>
    <w:rsid w:val="001E5CBC"/>
    <w:rPr>
      <w:szCs w:val="16"/>
    </w:rPr>
  </w:style>
  <w:style w:type="character" w:styleId="Pladsholdertekst">
    <w:name w:val="Placeholder Text"/>
    <w:basedOn w:val="Standardskrifttypeiafsnit"/>
    <w:uiPriority w:val="99"/>
    <w:semiHidden/>
    <w:rsid w:val="001E5CBC"/>
    <w:rPr>
      <w:rFonts w:ascii="Tahoma" w:hAnsi="Tahoma" w:cs="Tahoma"/>
      <w:color w:val="6E6964" w:themeColor="background2" w:themeShade="80"/>
    </w:rPr>
  </w:style>
  <w:style w:type="paragraph" w:styleId="Sidehoved">
    <w:name w:val="header"/>
    <w:basedOn w:val="Normal"/>
    <w:link w:val="SidehovedTegn"/>
    <w:uiPriority w:val="98"/>
    <w:unhideWhenUsed/>
    <w:rsid w:val="001E5CBC"/>
  </w:style>
  <w:style w:type="character" w:customStyle="1" w:styleId="SidehovedTegn">
    <w:name w:val="Sidehoved Tegn"/>
    <w:basedOn w:val="Standardskrifttypeiafsnit"/>
    <w:link w:val="Sidehoved"/>
    <w:uiPriority w:val="98"/>
    <w:rsid w:val="001E5CBC"/>
    <w:rPr>
      <w:rFonts w:ascii="Tahoma" w:hAnsi="Tahoma" w:cs="Tahoma"/>
    </w:rPr>
  </w:style>
  <w:style w:type="paragraph" w:styleId="Sidefod">
    <w:name w:val="footer"/>
    <w:basedOn w:val="Normal"/>
    <w:link w:val="SidefodTegn"/>
    <w:uiPriority w:val="99"/>
    <w:unhideWhenUsed/>
    <w:rsid w:val="001E5CBC"/>
  </w:style>
  <w:style w:type="character" w:customStyle="1" w:styleId="SidefodTegn">
    <w:name w:val="Sidefod Tegn"/>
    <w:basedOn w:val="Standardskrifttypeiafsnit"/>
    <w:link w:val="Sidefod"/>
    <w:uiPriority w:val="99"/>
    <w:rsid w:val="001E5CBC"/>
    <w:rPr>
      <w:rFonts w:ascii="Tahoma" w:hAnsi="Tahoma" w:cs="Tahoma"/>
    </w:rPr>
  </w:style>
  <w:style w:type="table" w:styleId="Tabel-Gitter">
    <w:name w:val="Table Grid"/>
    <w:basedOn w:val="Tabel-Normal"/>
    <w:rsid w:val="001E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uiPriority w:val="4"/>
    <w:qFormat/>
    <w:rsid w:val="001E5CBC"/>
    <w:pPr>
      <w:spacing w:after="0"/>
    </w:pPr>
  </w:style>
  <w:style w:type="paragraph" w:styleId="Dato">
    <w:name w:val="Date"/>
    <w:basedOn w:val="Normal"/>
    <w:next w:val="Starthilsen"/>
    <w:link w:val="DatoTegn"/>
    <w:uiPriority w:val="4"/>
    <w:qFormat/>
    <w:rsid w:val="001E5CBC"/>
    <w:pPr>
      <w:spacing w:before="240" w:after="240" w:line="276" w:lineRule="auto"/>
    </w:pPr>
  </w:style>
  <w:style w:type="character" w:customStyle="1" w:styleId="DatoTegn">
    <w:name w:val="Dato Tegn"/>
    <w:basedOn w:val="Standardskrifttypeiafsnit"/>
    <w:link w:val="Dato"/>
    <w:uiPriority w:val="4"/>
    <w:rsid w:val="001E5CBC"/>
    <w:rPr>
      <w:rFonts w:ascii="Tahoma" w:hAnsi="Tahoma" w:cs="Tahoma"/>
    </w:rPr>
  </w:style>
  <w:style w:type="paragraph" w:styleId="Starthilsen">
    <w:name w:val="Salutation"/>
    <w:basedOn w:val="Normal"/>
    <w:next w:val="Normal"/>
    <w:link w:val="StarthilsenTegn"/>
    <w:uiPriority w:val="5"/>
    <w:qFormat/>
    <w:rsid w:val="001E5CBC"/>
    <w:pPr>
      <w:spacing w:before="480" w:after="240" w:line="276" w:lineRule="auto"/>
      <w:contextualSpacing/>
    </w:pPr>
  </w:style>
  <w:style w:type="character" w:customStyle="1" w:styleId="StarthilsenTegn">
    <w:name w:val="Starthilsen Tegn"/>
    <w:basedOn w:val="Standardskrifttypeiafsnit"/>
    <w:link w:val="Starthilsen"/>
    <w:uiPriority w:val="5"/>
    <w:rsid w:val="001E5CBC"/>
    <w:rPr>
      <w:rFonts w:ascii="Tahoma" w:hAnsi="Tahoma" w:cs="Tahoma"/>
    </w:rPr>
  </w:style>
  <w:style w:type="paragraph" w:styleId="Sluthilsen">
    <w:name w:val="Closing"/>
    <w:basedOn w:val="Normal"/>
    <w:next w:val="Normal"/>
    <w:link w:val="SluthilsenTegn"/>
    <w:uiPriority w:val="6"/>
    <w:qFormat/>
    <w:rsid w:val="001E5CBC"/>
    <w:pPr>
      <w:spacing w:before="400" w:after="1000" w:line="276" w:lineRule="auto"/>
    </w:pPr>
  </w:style>
  <w:style w:type="character" w:customStyle="1" w:styleId="SluthilsenTegn">
    <w:name w:val="Sluthilsen Tegn"/>
    <w:basedOn w:val="Standardskrifttypeiafsnit"/>
    <w:link w:val="Sluthilsen"/>
    <w:uiPriority w:val="6"/>
    <w:rsid w:val="001E5CBC"/>
    <w:rPr>
      <w:rFonts w:ascii="Tahoma" w:hAnsi="Tahoma" w:cs="Tahoma"/>
    </w:rPr>
  </w:style>
  <w:style w:type="paragraph" w:customStyle="1" w:styleId="Kontaktoplysninger">
    <w:name w:val="Kontaktoplysninger"/>
    <w:basedOn w:val="Normal"/>
    <w:uiPriority w:val="7"/>
    <w:qFormat/>
    <w:rsid w:val="001E5CBC"/>
    <w:pPr>
      <w:jc w:val="right"/>
    </w:pPr>
    <w:rPr>
      <w:caps/>
    </w:rPr>
  </w:style>
  <w:style w:type="paragraph" w:styleId="Titel">
    <w:name w:val="Title"/>
    <w:basedOn w:val="Normal"/>
    <w:link w:val="TitelTegn"/>
    <w:uiPriority w:val="1"/>
    <w:qFormat/>
    <w:rsid w:val="001E5CBC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1E5CBC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8"/>
    <w:semiHidden/>
    <w:rsid w:val="001E5CBC"/>
    <w:rPr>
      <w:rFonts w:ascii="Tahoma" w:eastAsiaTheme="majorEastAsia" w:hAnsi="Tahoma" w:cs="Tahoma"/>
      <w:szCs w:val="26"/>
    </w:rPr>
  </w:style>
  <w:style w:type="paragraph" w:styleId="Bibliografi">
    <w:name w:val="Bibliography"/>
    <w:basedOn w:val="Normal"/>
    <w:next w:val="Normal"/>
    <w:uiPriority w:val="37"/>
    <w:semiHidden/>
    <w:unhideWhenUsed/>
    <w:rsid w:val="001E5CBC"/>
  </w:style>
  <w:style w:type="paragraph" w:styleId="Bloktekst">
    <w:name w:val="Block Text"/>
    <w:basedOn w:val="Normal"/>
    <w:semiHidden/>
    <w:unhideWhenUsed/>
    <w:rsid w:val="001E5CBC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1E5CB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1E5CBC"/>
    <w:rPr>
      <w:rFonts w:ascii="Tahoma" w:hAnsi="Tahoma" w:cs="Tahoma"/>
    </w:rPr>
  </w:style>
  <w:style w:type="paragraph" w:styleId="Brdtekst2">
    <w:name w:val="Body Text 2"/>
    <w:basedOn w:val="Normal"/>
    <w:link w:val="Brdtekst2Tegn"/>
    <w:semiHidden/>
    <w:unhideWhenUsed/>
    <w:rsid w:val="001E5CB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1E5CBC"/>
    <w:rPr>
      <w:rFonts w:ascii="Tahoma" w:hAnsi="Tahoma" w:cs="Tahoma"/>
    </w:rPr>
  </w:style>
  <w:style w:type="paragraph" w:styleId="Brdtekst3">
    <w:name w:val="Body Text 3"/>
    <w:basedOn w:val="Normal"/>
    <w:link w:val="Brdtekst3Tegn"/>
    <w:semiHidden/>
    <w:unhideWhenUsed/>
    <w:rsid w:val="001E5CBC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1E5CBC"/>
    <w:rPr>
      <w:rFonts w:ascii="Tahoma" w:hAnsi="Tahoma" w:cs="Tahoma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1E5CBC"/>
    <w:pPr>
      <w:spacing w:after="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1E5CBC"/>
    <w:rPr>
      <w:rFonts w:ascii="Tahoma" w:hAnsi="Tahoma" w:cs="Tahoma"/>
    </w:rPr>
  </w:style>
  <w:style w:type="paragraph" w:styleId="Brdtekstindrykning">
    <w:name w:val="Body Text Indent"/>
    <w:basedOn w:val="Normal"/>
    <w:link w:val="BrdtekstindrykningTegn"/>
    <w:semiHidden/>
    <w:unhideWhenUsed/>
    <w:rsid w:val="001E5CB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1E5CBC"/>
    <w:rPr>
      <w:rFonts w:ascii="Tahoma" w:hAnsi="Tahoma" w:cs="Tahoma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1E5CBC"/>
    <w:pPr>
      <w:spacing w:after="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1E5CBC"/>
    <w:rPr>
      <w:rFonts w:ascii="Tahoma" w:hAnsi="Tahoma" w:cs="Tahoma"/>
    </w:rPr>
  </w:style>
  <w:style w:type="paragraph" w:styleId="Brdtekstindrykning2">
    <w:name w:val="Body Text Indent 2"/>
    <w:basedOn w:val="Normal"/>
    <w:link w:val="Brdtekstindrykning2Tegn"/>
    <w:semiHidden/>
    <w:unhideWhenUsed/>
    <w:rsid w:val="001E5CB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1E5CBC"/>
    <w:rPr>
      <w:rFonts w:ascii="Tahoma" w:hAnsi="Tahoma" w:cs="Tahoma"/>
    </w:rPr>
  </w:style>
  <w:style w:type="paragraph" w:styleId="Brdtekstindrykning3">
    <w:name w:val="Body Text Indent 3"/>
    <w:basedOn w:val="Normal"/>
    <w:link w:val="Brdtekstindrykning3Tegn"/>
    <w:semiHidden/>
    <w:unhideWhenUsed/>
    <w:rsid w:val="001E5CBC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1E5CBC"/>
    <w:rPr>
      <w:rFonts w:ascii="Tahoma" w:hAnsi="Tahoma" w:cs="Tahoma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1E5CBC"/>
    <w:rPr>
      <w:rFonts w:ascii="Tahoma" w:hAnsi="Tahoma" w:cs="Tahoma"/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qFormat/>
    <w:rsid w:val="001E5CBC"/>
    <w:pPr>
      <w:spacing w:after="200"/>
    </w:pPr>
    <w:rPr>
      <w:i/>
      <w:iCs/>
      <w:color w:val="3B3B3B" w:themeColor="text2"/>
      <w:szCs w:val="18"/>
    </w:rPr>
  </w:style>
  <w:style w:type="table" w:styleId="Farvetgitter">
    <w:name w:val="Colorful Grid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unhideWhenUsed/>
    <w:rsid w:val="001E5CBC"/>
    <w:rPr>
      <w:rFonts w:ascii="Tahoma" w:hAnsi="Tahoma" w:cs="Tahoma"/>
      <w:sz w:val="22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1E5CBC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E5CBC"/>
    <w:rPr>
      <w:rFonts w:ascii="Tahoma" w:hAnsi="Tahoma" w:cs="Tahoma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E5CB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1E5CBC"/>
    <w:rPr>
      <w:rFonts w:ascii="Tahoma" w:hAnsi="Tahoma" w:cs="Tahoma"/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kumentoversigt">
    <w:name w:val="Document Map"/>
    <w:basedOn w:val="Normal"/>
    <w:link w:val="DokumentoversigtTegn"/>
    <w:semiHidden/>
    <w:unhideWhenUsed/>
    <w:rsid w:val="001E5CBC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E5CBC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1E5CBC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semiHidden/>
    <w:rsid w:val="001E5CBC"/>
    <w:rPr>
      <w:rFonts w:ascii="Tahoma" w:hAnsi="Tahoma" w:cs="Tahoma"/>
    </w:rPr>
  </w:style>
  <w:style w:type="character" w:styleId="Fremhv">
    <w:name w:val="Emphasis"/>
    <w:basedOn w:val="Standardskrifttypeiafsnit"/>
    <w:semiHidden/>
    <w:unhideWhenUsed/>
    <w:qFormat/>
    <w:rsid w:val="001E5CBC"/>
    <w:rPr>
      <w:rFonts w:ascii="Tahoma" w:hAnsi="Tahoma" w:cs="Tahoma"/>
      <w:i/>
      <w:iCs/>
    </w:rPr>
  </w:style>
  <w:style w:type="character" w:styleId="Slutnotehenvisning">
    <w:name w:val="endnote reference"/>
    <w:basedOn w:val="Standardskrifttypeiafsnit"/>
    <w:semiHidden/>
    <w:unhideWhenUsed/>
    <w:rsid w:val="001E5CBC"/>
    <w:rPr>
      <w:rFonts w:ascii="Tahoma" w:hAnsi="Tahoma" w:cs="Tahoma"/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1E5CBC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1E5CBC"/>
    <w:rPr>
      <w:rFonts w:ascii="Tahoma" w:hAnsi="Tahoma" w:cs="Tahoma"/>
      <w:szCs w:val="20"/>
    </w:rPr>
  </w:style>
  <w:style w:type="paragraph" w:styleId="Modtageradresse">
    <w:name w:val="envelope address"/>
    <w:basedOn w:val="Normal"/>
    <w:semiHidden/>
    <w:unhideWhenUsed/>
    <w:rsid w:val="001E5CBC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senderadresse">
    <w:name w:val="envelope return"/>
    <w:basedOn w:val="Normal"/>
    <w:semiHidden/>
    <w:unhideWhenUsed/>
    <w:rsid w:val="001E5CBC"/>
    <w:pPr>
      <w:spacing w:after="0"/>
    </w:pPr>
    <w:rPr>
      <w:rFonts w:eastAsiaTheme="majorEastAsia"/>
      <w:szCs w:val="20"/>
    </w:rPr>
  </w:style>
  <w:style w:type="character" w:styleId="BesgtLink">
    <w:name w:val="FollowedHyperlink"/>
    <w:basedOn w:val="Standardskrifttypeiafsnit"/>
    <w:semiHidden/>
    <w:unhideWhenUsed/>
    <w:rsid w:val="001E5CBC"/>
    <w:rPr>
      <w:rFonts w:ascii="Tahoma" w:hAnsi="Tahoma" w:cs="Tahoma"/>
      <w:color w:val="A116E0" w:themeColor="followedHyperlink"/>
      <w:u w:val="single"/>
    </w:rPr>
  </w:style>
  <w:style w:type="character" w:styleId="Fodnotehenvisning">
    <w:name w:val="footnote reference"/>
    <w:basedOn w:val="Standardskrifttypeiafsnit"/>
    <w:semiHidden/>
    <w:unhideWhenUsed/>
    <w:rsid w:val="001E5CBC"/>
    <w:rPr>
      <w:rFonts w:ascii="Tahoma" w:hAnsi="Tahoma" w:cs="Tahoma"/>
      <w:vertAlign w:val="superscript"/>
    </w:rPr>
  </w:style>
  <w:style w:type="paragraph" w:styleId="Fodnotetekst">
    <w:name w:val="footnote text"/>
    <w:basedOn w:val="Normal"/>
    <w:link w:val="FodnotetekstTegn"/>
    <w:semiHidden/>
    <w:unhideWhenUsed/>
    <w:rsid w:val="001E5CBC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1E5CBC"/>
    <w:rPr>
      <w:rFonts w:ascii="Tahoma" w:hAnsi="Tahoma" w:cs="Tahoma"/>
      <w:szCs w:val="20"/>
    </w:rPr>
  </w:style>
  <w:style w:type="table" w:customStyle="1" w:styleId="Gittertabel1-lys1">
    <w:name w:val="Gittertabel 1 - lys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1E5CBC"/>
    <w:rPr>
      <w:rFonts w:ascii="Tahoma" w:hAnsi="Tahoma" w:cs="Tahoma"/>
      <w:color w:val="2B579A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1E5CBC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1E5CBC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1E5CBC"/>
    <w:rPr>
      <w:rFonts w:ascii="Tahoma" w:eastAsiaTheme="majorEastAsia" w:hAnsi="Tahoma" w:cs="Tahoma"/>
      <w:color w:val="4B7B8A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1E5CBC"/>
    <w:rPr>
      <w:rFonts w:ascii="Tahoma" w:eastAsiaTheme="majorEastAsia" w:hAnsi="Tahoma" w:cs="Tahoma"/>
      <w:color w:val="32515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1E5CBC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1E5CBC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1E5CBC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semiHidden/>
    <w:unhideWhenUsed/>
    <w:rsid w:val="001E5CBC"/>
    <w:rPr>
      <w:rFonts w:ascii="Tahoma" w:hAnsi="Tahoma" w:cs="Tahoma"/>
    </w:rPr>
  </w:style>
  <w:style w:type="paragraph" w:styleId="HTML-adresse">
    <w:name w:val="HTML Address"/>
    <w:basedOn w:val="Normal"/>
    <w:link w:val="HTML-adresseTegn"/>
    <w:semiHidden/>
    <w:unhideWhenUsed/>
    <w:rsid w:val="001E5CBC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1E5CBC"/>
    <w:rPr>
      <w:rFonts w:ascii="Tahoma" w:hAnsi="Tahoma" w:cs="Tahoma"/>
      <w:i/>
      <w:iCs/>
    </w:rPr>
  </w:style>
  <w:style w:type="character" w:styleId="HTML-citat">
    <w:name w:val="HTML Cite"/>
    <w:basedOn w:val="Standardskrifttypeiafsnit"/>
    <w:semiHidden/>
    <w:unhideWhenUsed/>
    <w:rsid w:val="001E5CBC"/>
    <w:rPr>
      <w:rFonts w:ascii="Tahoma" w:hAnsi="Tahoma" w:cs="Tahoma"/>
      <w:i/>
      <w:iCs/>
    </w:rPr>
  </w:style>
  <w:style w:type="character" w:styleId="HTML-kode">
    <w:name w:val="HTML Code"/>
    <w:basedOn w:val="Standardskrifttypeiafsnit"/>
    <w:semiHidden/>
    <w:unhideWhenUsed/>
    <w:rsid w:val="001E5CBC"/>
    <w:rPr>
      <w:rFonts w:ascii="Consolas" w:hAnsi="Consolas" w:cs="Tahoma"/>
      <w:sz w:val="22"/>
      <w:szCs w:val="20"/>
    </w:rPr>
  </w:style>
  <w:style w:type="character" w:styleId="HTML-definition">
    <w:name w:val="HTML Definition"/>
    <w:basedOn w:val="Standardskrifttypeiafsnit"/>
    <w:semiHidden/>
    <w:unhideWhenUsed/>
    <w:rsid w:val="001E5CBC"/>
    <w:rPr>
      <w:rFonts w:ascii="Tahoma" w:hAnsi="Tahoma" w:cs="Tahoma"/>
      <w:i/>
      <w:iCs/>
    </w:rPr>
  </w:style>
  <w:style w:type="character" w:styleId="HTML-tastatur">
    <w:name w:val="HTML Keyboard"/>
    <w:basedOn w:val="Standardskrifttypeiafsnit"/>
    <w:semiHidden/>
    <w:unhideWhenUsed/>
    <w:rsid w:val="001E5CBC"/>
    <w:rPr>
      <w:rFonts w:ascii="Consolas" w:hAnsi="Consolas" w:cs="Tahoma"/>
      <w:sz w:val="22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1E5CBC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1E5CBC"/>
    <w:rPr>
      <w:rFonts w:ascii="Consolas" w:hAnsi="Consolas" w:cs="Tahoma"/>
      <w:szCs w:val="20"/>
    </w:rPr>
  </w:style>
  <w:style w:type="character" w:styleId="HTML-eksempel">
    <w:name w:val="HTML Sample"/>
    <w:basedOn w:val="Standardskrifttypeiafsnit"/>
    <w:semiHidden/>
    <w:unhideWhenUsed/>
    <w:rsid w:val="001E5CBC"/>
    <w:rPr>
      <w:rFonts w:ascii="Consolas" w:hAnsi="Consolas" w:cs="Tahoma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1E5CBC"/>
    <w:rPr>
      <w:rFonts w:ascii="Consolas" w:hAnsi="Consolas" w:cs="Tahoma"/>
      <w:sz w:val="22"/>
      <w:szCs w:val="20"/>
    </w:rPr>
  </w:style>
  <w:style w:type="character" w:styleId="HTML-variabel">
    <w:name w:val="HTML Variable"/>
    <w:basedOn w:val="Standardskrifttypeiafsnit"/>
    <w:semiHidden/>
    <w:unhideWhenUsed/>
    <w:rsid w:val="001E5CBC"/>
    <w:rPr>
      <w:rFonts w:ascii="Tahoma" w:hAnsi="Tahoma" w:cs="Tahoma"/>
      <w:i/>
      <w:iCs/>
    </w:rPr>
  </w:style>
  <w:style w:type="character" w:styleId="Hyperlink">
    <w:name w:val="Hyperlink"/>
    <w:basedOn w:val="Standardskrifttypeiafsnit"/>
    <w:semiHidden/>
    <w:unhideWhenUsed/>
    <w:rsid w:val="001E5CBC"/>
    <w:rPr>
      <w:rFonts w:ascii="Tahoma" w:hAnsi="Tahoma" w:cs="Tahoma"/>
      <w:color w:val="4B7B8A" w:themeColor="accent1" w:themeShade="BF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1E5CBC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1E5CBC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1E5CBC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1E5CBC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1E5CBC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1E5CBC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1E5CBC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1E5CBC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1E5CBC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sid w:val="001E5CBC"/>
    <w:rPr>
      <w:rFonts w:eastAsiaTheme="majorEastAsia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E5CBC"/>
    <w:rPr>
      <w:rFonts w:ascii="Tahoma" w:hAnsi="Tahoma" w:cs="Tahoma"/>
      <w:i/>
      <w:iCs/>
      <w:color w:val="4B7B8A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E5CBC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E5CBC"/>
    <w:rPr>
      <w:rFonts w:ascii="Tahoma" w:hAnsi="Tahoma" w:cs="Tahoma"/>
      <w:i/>
      <w:iCs/>
      <w:color w:val="4B7B8A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1E5CBC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1E5CBC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E5C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jenummer">
    <w:name w:val="line number"/>
    <w:basedOn w:val="Standardskrifttypeiafsnit"/>
    <w:semiHidden/>
    <w:unhideWhenUsed/>
    <w:rsid w:val="001E5CBC"/>
    <w:rPr>
      <w:rFonts w:ascii="Tahoma" w:hAnsi="Tahoma" w:cs="Tahoma"/>
    </w:rPr>
  </w:style>
  <w:style w:type="paragraph" w:styleId="Liste">
    <w:name w:val="List"/>
    <w:basedOn w:val="Normal"/>
    <w:semiHidden/>
    <w:unhideWhenUsed/>
    <w:rsid w:val="001E5CB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1E5CB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1E5CBC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1E5CBC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1E5CBC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1E5CBC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1E5CBC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1E5CBC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1E5CBC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1E5CBC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1E5CBC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1E5CBC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1E5CBC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1E5CBC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1E5CBC"/>
    <w:pPr>
      <w:spacing w:after="120"/>
      <w:ind w:left="1415"/>
      <w:contextualSpacing/>
    </w:pPr>
  </w:style>
  <w:style w:type="paragraph" w:styleId="Opstilling-talellerbogst">
    <w:name w:val="List Number"/>
    <w:basedOn w:val="Normal"/>
    <w:semiHidden/>
    <w:unhideWhenUsed/>
    <w:rsid w:val="001E5CBC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1E5CBC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1E5CBC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1E5CBC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1E5CB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unhideWhenUsed/>
    <w:qFormat/>
    <w:rsid w:val="001E5CBC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1E5C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1E5CBC"/>
    <w:rPr>
      <w:rFonts w:ascii="Consolas" w:hAnsi="Consolas" w:cs="Tahoma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1E5CBC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1E5CBC"/>
    <w:rPr>
      <w:rFonts w:ascii="Tahoma" w:hAnsi="Tahoma" w:cs="Tahoma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1E5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1E5CBC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1E5CBC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semiHidden/>
    <w:unhideWhenUsed/>
    <w:rsid w:val="001E5CB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1E5CBC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1E5CBC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1E5CBC"/>
    <w:rPr>
      <w:rFonts w:ascii="Tahoma" w:hAnsi="Tahoma" w:cs="Tahoma"/>
    </w:rPr>
  </w:style>
  <w:style w:type="character" w:styleId="Sidetal">
    <w:name w:val="page number"/>
    <w:basedOn w:val="Standardskrifttypeiafsnit"/>
    <w:semiHidden/>
    <w:unhideWhenUsed/>
    <w:rsid w:val="001E5CBC"/>
    <w:rPr>
      <w:rFonts w:ascii="Tahoma" w:hAnsi="Tahoma" w:cs="Tahoma"/>
    </w:rPr>
  </w:style>
  <w:style w:type="table" w:customStyle="1" w:styleId="Almindeligtabel11">
    <w:name w:val="Almindelig tabel 11"/>
    <w:basedOn w:val="Tabel-Normal"/>
    <w:uiPriority w:val="41"/>
    <w:rsid w:val="001E5C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1E5C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1E5C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1E5CBC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1E5CBC"/>
    <w:rPr>
      <w:rFonts w:ascii="Consolas" w:hAnsi="Consolas" w:cs="Tahoma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1E5C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1E5CBC"/>
    <w:rPr>
      <w:rFonts w:ascii="Tahoma" w:hAnsi="Tahoma" w:cs="Tahoma"/>
      <w:i/>
      <w:iCs/>
      <w:color w:val="404040" w:themeColor="text1" w:themeTint="BF"/>
    </w:rPr>
  </w:style>
  <w:style w:type="paragraph" w:styleId="Underskrift">
    <w:name w:val="Signature"/>
    <w:basedOn w:val="Normal"/>
    <w:link w:val="UnderskriftTegn"/>
    <w:uiPriority w:val="6"/>
    <w:unhideWhenUsed/>
    <w:rsid w:val="001E5CBC"/>
    <w:pPr>
      <w:spacing w:after="0"/>
    </w:pPr>
  </w:style>
  <w:style w:type="character" w:customStyle="1" w:styleId="UnderskriftTegn">
    <w:name w:val="Underskrift Tegn"/>
    <w:basedOn w:val="Standardskrifttypeiafsnit"/>
    <w:link w:val="Underskrift"/>
    <w:uiPriority w:val="6"/>
    <w:rsid w:val="001E5CBC"/>
    <w:rPr>
      <w:rFonts w:ascii="Tahoma" w:hAnsi="Tahoma" w:cs="Tahoma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1E5CBC"/>
    <w:rPr>
      <w:rFonts w:ascii="Tahoma" w:hAnsi="Tahoma" w:cs="Tahoma"/>
      <w:u w:val="dotted"/>
    </w:rPr>
  </w:style>
  <w:style w:type="character" w:styleId="Strk">
    <w:name w:val="Strong"/>
    <w:basedOn w:val="Standardskrifttypeiafsnit"/>
    <w:semiHidden/>
    <w:unhideWhenUsed/>
    <w:qFormat/>
    <w:rsid w:val="001E5CBC"/>
    <w:rPr>
      <w:rFonts w:ascii="Tahoma" w:hAnsi="Tahoma" w:cs="Tahoma"/>
      <w:b/>
      <w:bCs/>
    </w:rPr>
  </w:style>
  <w:style w:type="paragraph" w:styleId="Undertitel">
    <w:name w:val="Subtitle"/>
    <w:basedOn w:val="Normal"/>
    <w:next w:val="Normal"/>
    <w:link w:val="UndertitelTegn"/>
    <w:semiHidden/>
    <w:unhideWhenUsed/>
    <w:qFormat/>
    <w:rsid w:val="001E5C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semiHidden/>
    <w:rsid w:val="001E5CBC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E5CBC"/>
    <w:rPr>
      <w:rFonts w:ascii="Tahoma" w:hAnsi="Tahoma" w:cs="Tahoma"/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1E5CBC"/>
    <w:rPr>
      <w:rFonts w:ascii="Tahoma" w:hAnsi="Tahoma" w:cs="Tahoma"/>
      <w:smallCaps/>
      <w:color w:val="5A5A5A" w:themeColor="text1" w:themeTint="A5"/>
    </w:rPr>
  </w:style>
  <w:style w:type="table" w:styleId="Tabel-3D-effekter1">
    <w:name w:val="Table 3D effects 1"/>
    <w:basedOn w:val="Tabel-Normal"/>
    <w:semiHidden/>
    <w:unhideWhenUsed/>
    <w:rsid w:val="001E5C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1E5C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1E5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1E5C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1E5C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1E5C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1E5C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1E5C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1E5C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1E5C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1E5C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1E5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1E5C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1E5C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1E5C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unhideWhenUsed/>
    <w:rsid w:val="001E5C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1E5C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unhideWhenUsed/>
    <w:rsid w:val="001E5C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1E5C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1E5C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1E5C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1E5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1E5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1E5C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semiHidden/>
    <w:unhideWhenUsed/>
    <w:rsid w:val="001E5C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1E5C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1E5C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1E5C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1E5C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1E5C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1E5C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unhideWhenUsed/>
    <w:rsid w:val="001E5CBC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semiHidden/>
    <w:unhideWhenUsed/>
    <w:rsid w:val="001E5CBC"/>
    <w:pPr>
      <w:spacing w:after="0"/>
    </w:pPr>
  </w:style>
  <w:style w:type="table" w:styleId="Tabel-Professionel">
    <w:name w:val="Table Professional"/>
    <w:basedOn w:val="Tabel-Normal"/>
    <w:semiHidden/>
    <w:unhideWhenUsed/>
    <w:rsid w:val="001E5C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1E5C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1E5C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1E5C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E5C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unhideWhenUsed/>
    <w:rsid w:val="001E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1E5C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1E5C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E5C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semiHidden/>
    <w:unhideWhenUsed/>
    <w:rsid w:val="001E5CBC"/>
    <w:pPr>
      <w:spacing w:before="120"/>
    </w:pPr>
    <w:rPr>
      <w:rFonts w:eastAsiaTheme="majorEastAsia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1E5CBC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1E5CB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rsid w:val="001E5CB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rsid w:val="001E5CB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rsid w:val="001E5CB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rsid w:val="001E5CB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rsid w:val="001E5CB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rsid w:val="001E5CB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rsid w:val="001E5CBC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E5CBC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E5CBC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Ingenoversigt"/>
    <w:semiHidden/>
    <w:unhideWhenUsed/>
    <w:rsid w:val="001E5CBC"/>
    <w:pPr>
      <w:numPr>
        <w:numId w:val="11"/>
      </w:numPr>
    </w:pPr>
  </w:style>
  <w:style w:type="numbering" w:styleId="1ai">
    <w:name w:val="Outline List 1"/>
    <w:basedOn w:val="Ingenoversigt"/>
    <w:semiHidden/>
    <w:unhideWhenUsed/>
    <w:rsid w:val="001E5CBC"/>
    <w:pPr>
      <w:numPr>
        <w:numId w:val="12"/>
      </w:numPr>
    </w:pPr>
  </w:style>
  <w:style w:type="numbering" w:styleId="ArtikelSektion">
    <w:name w:val="Outline List 3"/>
    <w:basedOn w:val="Ingenoversigt"/>
    <w:semiHidden/>
    <w:unhideWhenUsed/>
    <w:rsid w:val="001E5CB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\AppData\Roaming\Microsoft\Skabeloner\Brevpapir%20med%20virksomhedsbrevhoved%20(simpelt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Rådmandsengen 5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DA5D332C5C9A43A280EF24A7E961FA" ma:contentTypeVersion="" ma:contentTypeDescription="Opret et nyt dokument." ma:contentTypeScope="" ma:versionID="ef3393e6d9016d86f3b91cbc85c763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8ac957b228937da3b66a71286b38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DBCB12-895F-4C5C-A330-C91E273FEC9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22E9FB-D011-4D0A-94BD-5BB370F61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A11E2-386A-41F0-9660-F0A87D751C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67086C-31C9-4733-B202-62A10F98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med virksomhedsbrevhoved (simpelt design)</Template>
  <TotalTime>3</TotalTime>
  <Pages>2</Pages>
  <Words>160</Words>
  <Characters>1090</Characters>
  <Application>Microsoft Office Word</Application>
  <DocSecurity>4</DocSecurity>
  <Lines>51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www.compas.dk</vt:lpstr>
      <vt:lpstr/>
    </vt:vector>
  </TitlesOfParts>
  <Manager>Danmark</Manager>
  <Company>Region Syddanmark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www.compas.dk</dc:title>
  <dc:creator>Gunn Ammitzbøll</dc:creator>
  <cp:keywords>4700 Næstved</cp:keywords>
  <cp:lastModifiedBy>Gunn Ammitzbøll</cp:lastModifiedBy>
  <cp:revision>2</cp:revision>
  <cp:lastPrinted>2004-01-21T15:40:00Z</cp:lastPrinted>
  <dcterms:created xsi:type="dcterms:W3CDTF">2020-09-23T13:05:00Z</dcterms:created>
  <dcterms:modified xsi:type="dcterms:W3CDTF">2020-09-23T13:05:00Z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0x0101005ADA5D332C5C9A43A280EF24A7E961FA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v-gamade@microsoft.com</vt:lpwstr>
  </property>
  <property fmtid="{D5CDD505-2E9C-101B-9397-08002B2CF9AE}" pid="7" name="MSIP_Label_f42aa342-8706-4288-bd11-ebb85995028c_SetDate">
    <vt:lpwstr>2018-03-23T22:21:44.3542854Z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